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E38BB" w14:textId="7B9DD867" w:rsidR="00DB5D01" w:rsidRDefault="002B611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B611C">
        <w:rPr>
          <w:b/>
          <w:sz w:val="28"/>
          <w:szCs w:val="28"/>
          <w:u w:val="single"/>
        </w:rPr>
        <w:t>Catford Arts Trail 2018 – Workshops and demonstrations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61"/>
        <w:gridCol w:w="4843"/>
        <w:gridCol w:w="2551"/>
        <w:gridCol w:w="2977"/>
      </w:tblGrid>
      <w:tr w:rsidR="00CC332F" w14:paraId="2023EB7F" w14:textId="7C552FAA" w:rsidTr="00B6380A">
        <w:tc>
          <w:tcPr>
            <w:tcW w:w="988" w:type="dxa"/>
          </w:tcPr>
          <w:p w14:paraId="108ED2D7" w14:textId="123B923D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Venue no:</w:t>
            </w:r>
          </w:p>
        </w:tc>
        <w:tc>
          <w:tcPr>
            <w:tcW w:w="1961" w:type="dxa"/>
          </w:tcPr>
          <w:p w14:paraId="523B3FEC" w14:textId="6489B66C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Artist</w:t>
            </w:r>
          </w:p>
        </w:tc>
        <w:tc>
          <w:tcPr>
            <w:tcW w:w="4843" w:type="dxa"/>
          </w:tcPr>
          <w:p w14:paraId="461014F4" w14:textId="1420EA77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Type of activity</w:t>
            </w:r>
          </w:p>
        </w:tc>
        <w:tc>
          <w:tcPr>
            <w:tcW w:w="2551" w:type="dxa"/>
          </w:tcPr>
          <w:p w14:paraId="7200B4C5" w14:textId="5048342A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Dates/times</w:t>
            </w:r>
          </w:p>
        </w:tc>
        <w:tc>
          <w:tcPr>
            <w:tcW w:w="2977" w:type="dxa"/>
          </w:tcPr>
          <w:p w14:paraId="6B128BC2" w14:textId="3CD497FB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Contact</w:t>
            </w:r>
            <w:r w:rsidR="00E60D15">
              <w:rPr>
                <w:b/>
                <w:sz w:val="28"/>
                <w:szCs w:val="28"/>
                <w:u w:val="single"/>
              </w:rPr>
              <w:t>/booking</w:t>
            </w:r>
          </w:p>
        </w:tc>
      </w:tr>
      <w:tr w:rsidR="00CC332F" w14:paraId="759FBDF7" w14:textId="21009823" w:rsidTr="00B6380A">
        <w:tc>
          <w:tcPr>
            <w:tcW w:w="988" w:type="dxa"/>
          </w:tcPr>
          <w:p w14:paraId="1D0E196B" w14:textId="7D05FF94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961" w:type="dxa"/>
          </w:tcPr>
          <w:p w14:paraId="40F1CCC7" w14:textId="7281291D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Wild Cat Wilderness</w:t>
            </w:r>
          </w:p>
        </w:tc>
        <w:tc>
          <w:tcPr>
            <w:tcW w:w="4843" w:type="dxa"/>
          </w:tcPr>
          <w:p w14:paraId="1501C0D2" w14:textId="77777777" w:rsidR="00156C04" w:rsidRDefault="00C26F53">
            <w:r>
              <w:t>At the Catford Art’s Trail we will knit more</w:t>
            </w:r>
            <w:r w:rsidR="00A02498">
              <w:t xml:space="preserve"> v</w:t>
            </w:r>
            <w:r w:rsidR="002B10A6">
              <w:t xml:space="preserve">egetables, bees, radishes, shredded plastic bags and more in support of Lewisham Food Festival </w:t>
            </w:r>
            <w:r>
              <w:t>and yarn bomb a large tree. We will also make mosaics. We also invite artists to come and paint and sketch in nature.</w:t>
            </w:r>
          </w:p>
          <w:p w14:paraId="1749BCE5" w14:textId="6D5946E5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2E0656D" w14:textId="47831765" w:rsidR="00156C04" w:rsidRPr="00A02498" w:rsidRDefault="00A02498">
            <w:pPr>
              <w:rPr>
                <w:rFonts w:cstheme="minorHAnsi"/>
              </w:rPr>
            </w:pPr>
            <w:r w:rsidRPr="00A02498">
              <w:rPr>
                <w:rFonts w:cstheme="minorHAnsi"/>
              </w:rPr>
              <w:t>During the Trail</w:t>
            </w:r>
          </w:p>
        </w:tc>
        <w:tc>
          <w:tcPr>
            <w:tcW w:w="2977" w:type="dxa"/>
          </w:tcPr>
          <w:p w14:paraId="3625050F" w14:textId="77777777" w:rsidR="00156C04" w:rsidRDefault="00A02498">
            <w:r w:rsidRPr="00A02498">
              <w:t>No booking required</w:t>
            </w:r>
          </w:p>
          <w:p w14:paraId="2ED93847" w14:textId="44F1C45E" w:rsidR="00F37744" w:rsidRPr="00A02498" w:rsidRDefault="00F37744"/>
        </w:tc>
      </w:tr>
      <w:tr w:rsidR="00CC332F" w14:paraId="0761422F" w14:textId="67CF3CAD" w:rsidTr="00B6380A">
        <w:tc>
          <w:tcPr>
            <w:tcW w:w="988" w:type="dxa"/>
          </w:tcPr>
          <w:p w14:paraId="0C47B5DB" w14:textId="46FF2C8F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961" w:type="dxa"/>
          </w:tcPr>
          <w:p w14:paraId="3618462F" w14:textId="237761CC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 xml:space="preserve">Jane </w:t>
            </w: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Tillin</w:t>
            </w:r>
            <w:proofErr w:type="spellEnd"/>
          </w:p>
        </w:tc>
        <w:tc>
          <w:tcPr>
            <w:tcW w:w="4843" w:type="dxa"/>
          </w:tcPr>
          <w:p w14:paraId="5C4958AE" w14:textId="36BEAEF1" w:rsidR="00156C04" w:rsidRPr="00C1465F" w:rsidRDefault="00196AF4" w:rsidP="00A37E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465F">
              <w:rPr>
                <w:rFonts w:asciiTheme="minorHAnsi" w:hAnsiTheme="minorHAnsi" w:cstheme="minorHAnsi"/>
              </w:rPr>
              <w:t>Relief printing activity for children and their parents/carers.  They will be able to take their own print home.</w:t>
            </w:r>
          </w:p>
        </w:tc>
        <w:tc>
          <w:tcPr>
            <w:tcW w:w="2551" w:type="dxa"/>
          </w:tcPr>
          <w:p w14:paraId="04DC02BA" w14:textId="4C2AAE3E" w:rsidR="00156C04" w:rsidRPr="00EB66B2" w:rsidRDefault="00A37E40" w:rsidP="005057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B66B2">
              <w:rPr>
                <w:rFonts w:asciiTheme="minorHAnsi" w:hAnsiTheme="minorHAnsi" w:cstheme="minorHAnsi"/>
              </w:rPr>
              <w:t xml:space="preserve">During the Trail plus workshops in November and December </w:t>
            </w:r>
          </w:p>
        </w:tc>
        <w:tc>
          <w:tcPr>
            <w:tcW w:w="2977" w:type="dxa"/>
          </w:tcPr>
          <w:p w14:paraId="1457A113" w14:textId="518BA92C" w:rsidR="00156C04" w:rsidRPr="00EB66B2" w:rsidRDefault="0005723F">
            <w:pPr>
              <w:rPr>
                <w:sz w:val="24"/>
                <w:szCs w:val="24"/>
              </w:rPr>
            </w:pPr>
            <w:r w:rsidRPr="00EB66B2">
              <w:rPr>
                <w:sz w:val="24"/>
                <w:szCs w:val="24"/>
              </w:rPr>
              <w:t>jtillin@hotmail.com</w:t>
            </w:r>
          </w:p>
        </w:tc>
      </w:tr>
      <w:tr w:rsidR="001C3581" w14:paraId="564D2B9C" w14:textId="77777777" w:rsidTr="00B6380A">
        <w:tc>
          <w:tcPr>
            <w:tcW w:w="988" w:type="dxa"/>
          </w:tcPr>
          <w:p w14:paraId="464C1E1D" w14:textId="77777777" w:rsidR="001C3581" w:rsidRDefault="001C3581" w:rsidP="00D914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1961" w:type="dxa"/>
          </w:tcPr>
          <w:p w14:paraId="712C1B5E" w14:textId="77777777" w:rsidR="001C3581" w:rsidRPr="00CC332F" w:rsidRDefault="001C3581" w:rsidP="00D91410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 xml:space="preserve">Sarah </w:t>
            </w: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Gurs</w:t>
            </w:r>
            <w:r>
              <w:rPr>
                <w:b/>
                <w:sz w:val="24"/>
                <w:szCs w:val="24"/>
                <w:u w:val="single"/>
              </w:rPr>
              <w:t>o</w:t>
            </w:r>
            <w:r w:rsidRPr="00CC332F">
              <w:rPr>
                <w:b/>
                <w:sz w:val="24"/>
                <w:szCs w:val="24"/>
                <w:u w:val="single"/>
              </w:rPr>
              <w:t>y-Heuser</w:t>
            </w:r>
            <w:proofErr w:type="spellEnd"/>
          </w:p>
        </w:tc>
        <w:tc>
          <w:tcPr>
            <w:tcW w:w="4843" w:type="dxa"/>
          </w:tcPr>
          <w:p w14:paraId="0A131C07" w14:textId="0B250A04" w:rsidR="001C3581" w:rsidRDefault="001C3581" w:rsidP="00D91410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t>Reduction Linocut - During this course you will learn how to plan your design cut your block and produce an edition of prints using printmaking papers.</w:t>
            </w:r>
            <w:r>
              <w:br/>
            </w:r>
          </w:p>
          <w:p w14:paraId="1A26FD54" w14:textId="77777777" w:rsidR="001C3581" w:rsidRPr="00990053" w:rsidRDefault="001C3581" w:rsidP="00D9141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£45 per workshop: all materials and notes are included in each workshop</w:t>
            </w:r>
          </w:p>
          <w:p w14:paraId="131BFFD7" w14:textId="77777777" w:rsidR="001C3581" w:rsidRDefault="001C3581" w:rsidP="00D91410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No previous experience of printmaking is required.</w:t>
            </w:r>
          </w:p>
          <w:p w14:paraId="7F4F1E89" w14:textId="7F4EF50D" w:rsidR="00067582" w:rsidRPr="00F51CB9" w:rsidRDefault="00067582" w:rsidP="00D9141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14:paraId="19535805" w14:textId="77777777" w:rsidR="001C3581" w:rsidRPr="00990053" w:rsidRDefault="001C3581" w:rsidP="00D9141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5-9pm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Wedn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es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day, 26</w:t>
            </w:r>
            <w:r w:rsidRPr="0099005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</w:p>
          <w:p w14:paraId="2D64812C" w14:textId="77777777" w:rsidR="001C3581" w:rsidRDefault="001C3581" w:rsidP="00D91410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3BC4829" w14:textId="77777777" w:rsidR="001C3581" w:rsidRDefault="001C3581" w:rsidP="00D9141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6097B1E" w14:textId="53FB45B2" w:rsidR="001C3581" w:rsidRPr="00D6339A" w:rsidRDefault="001C3581" w:rsidP="00D914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C50364" w14:textId="77777777" w:rsidR="001C3581" w:rsidRPr="00990053" w:rsidRDefault="001C3581" w:rsidP="00D9141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book in advance contact Sarah at </w:t>
            </w:r>
            <w:hyperlink r:id="rId4" w:history="1">
              <w:r w:rsidRPr="001D25C5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sarahgursoy@hotmail.com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or </w:t>
            </w:r>
            <w:r w:rsidRPr="00990053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07432768790.</w:t>
            </w:r>
          </w:p>
          <w:p w14:paraId="251FF6D6" w14:textId="77777777" w:rsidR="001C3581" w:rsidRDefault="001C3581" w:rsidP="00D9141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161937" w14:paraId="01989E51" w14:textId="77777777" w:rsidTr="00B6380A">
        <w:tc>
          <w:tcPr>
            <w:tcW w:w="988" w:type="dxa"/>
          </w:tcPr>
          <w:p w14:paraId="1DC7EC40" w14:textId="77777777" w:rsidR="00161937" w:rsidRDefault="0016193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19BF036E" w14:textId="77777777" w:rsidR="00161937" w:rsidRPr="00CC332F" w:rsidRDefault="001619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14:paraId="4FF364EF" w14:textId="34E3AAAF" w:rsidR="00161937" w:rsidRDefault="003D4B6E">
            <w:r>
              <w:t>Screen Printing – Paper Stencil, layering shapes and colour with hand-cut paper stencil</w:t>
            </w:r>
          </w:p>
        </w:tc>
        <w:tc>
          <w:tcPr>
            <w:tcW w:w="2551" w:type="dxa"/>
          </w:tcPr>
          <w:p w14:paraId="03944D97" w14:textId="77777777" w:rsidR="003D4B6E" w:rsidRPr="00990053" w:rsidRDefault="003D4B6E" w:rsidP="003D4B6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5-9pm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T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hursday, 27</w:t>
            </w:r>
            <w:r w:rsidRPr="0099005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</w:t>
            </w:r>
          </w:p>
          <w:p w14:paraId="4773F3B9" w14:textId="77777777" w:rsidR="00161937" w:rsidRPr="00990053" w:rsidRDefault="00161937" w:rsidP="00152EE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14:paraId="4659E450" w14:textId="77777777" w:rsidR="00161937" w:rsidRPr="00990053" w:rsidRDefault="00161937" w:rsidP="006B17A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161937" w14:paraId="4C57E26D" w14:textId="77777777" w:rsidTr="00B6380A">
        <w:tc>
          <w:tcPr>
            <w:tcW w:w="988" w:type="dxa"/>
          </w:tcPr>
          <w:p w14:paraId="5DDEA7C5" w14:textId="77777777" w:rsidR="00161937" w:rsidRDefault="0016193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41D707EF" w14:textId="77777777" w:rsidR="00161937" w:rsidRPr="00CC332F" w:rsidRDefault="001619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14:paraId="65C5A676" w14:textId="77777777" w:rsidR="003D4B6E" w:rsidRDefault="003D4B6E" w:rsidP="003D4B6E">
            <w:r>
              <w:t xml:space="preserve">Kitchen Lithography - printmaking technique using aluminium foil and coca cola. You will be able to </w:t>
            </w:r>
            <w:r>
              <w:lastRenderedPageBreak/>
              <w:t>use a printing press or pulling a print using a spoon or a Japanese barren.</w:t>
            </w:r>
          </w:p>
          <w:p w14:paraId="71582DB8" w14:textId="77777777" w:rsidR="00161937" w:rsidRDefault="00161937"/>
        </w:tc>
        <w:tc>
          <w:tcPr>
            <w:tcW w:w="2551" w:type="dxa"/>
          </w:tcPr>
          <w:p w14:paraId="7257670D" w14:textId="77777777" w:rsidR="003D4B6E" w:rsidRPr="00990053" w:rsidRDefault="003D4B6E" w:rsidP="003D4B6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5-9pm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>Friday, 28</w:t>
            </w:r>
            <w:r w:rsidRPr="0099005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Pr="009900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September </w:t>
            </w:r>
          </w:p>
          <w:p w14:paraId="5EDEDA23" w14:textId="77777777" w:rsidR="00161937" w:rsidRPr="00990053" w:rsidRDefault="00161937" w:rsidP="00152EE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14:paraId="266358F1" w14:textId="77777777" w:rsidR="00161937" w:rsidRPr="00990053" w:rsidRDefault="00161937" w:rsidP="006B17A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C332F" w14:paraId="5EB8DEDE" w14:textId="508A8326" w:rsidTr="00B6380A">
        <w:tc>
          <w:tcPr>
            <w:tcW w:w="988" w:type="dxa"/>
          </w:tcPr>
          <w:p w14:paraId="53687805" w14:textId="5D67ACFB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16</w:t>
            </w:r>
          </w:p>
        </w:tc>
        <w:tc>
          <w:tcPr>
            <w:tcW w:w="1961" w:type="dxa"/>
          </w:tcPr>
          <w:p w14:paraId="69D1418A" w14:textId="3C04A3A8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Toast</w:t>
            </w:r>
          </w:p>
        </w:tc>
        <w:tc>
          <w:tcPr>
            <w:tcW w:w="4843" w:type="dxa"/>
          </w:tcPr>
          <w:p w14:paraId="16718F51" w14:textId="123AE1DA" w:rsidR="00156C04" w:rsidRDefault="00961123">
            <w:r>
              <w:t>Slime workshop and hair stall for children</w:t>
            </w:r>
            <w:r w:rsidR="00A53B2A">
              <w:t>. £2.50 each</w:t>
            </w:r>
            <w:r w:rsidR="00270593">
              <w:t>.</w:t>
            </w:r>
          </w:p>
          <w:p w14:paraId="1BCC304A" w14:textId="3432A85C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365429B" w14:textId="3DCEA157" w:rsidR="00156C04" w:rsidRPr="005A173B" w:rsidRDefault="005A17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5C30EA70" w14:textId="073FC716" w:rsidR="00270593" w:rsidRDefault="00270593">
            <w:r>
              <w:t>No booking required.</w:t>
            </w:r>
          </w:p>
          <w:p w14:paraId="6CD62989" w14:textId="079AE431" w:rsidR="00156C04" w:rsidRDefault="005A173B">
            <w:pPr>
              <w:rPr>
                <w:b/>
                <w:sz w:val="28"/>
                <w:szCs w:val="28"/>
                <w:u w:val="single"/>
              </w:rPr>
            </w:pPr>
            <w:r>
              <w:t>pollyihama@outlook.com</w:t>
            </w:r>
          </w:p>
        </w:tc>
      </w:tr>
      <w:tr w:rsidR="00CC332F" w14:paraId="2163E001" w14:textId="3ADE634B" w:rsidTr="00B6380A">
        <w:tc>
          <w:tcPr>
            <w:tcW w:w="988" w:type="dxa"/>
          </w:tcPr>
          <w:p w14:paraId="754ACB14" w14:textId="44145A3F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1961" w:type="dxa"/>
          </w:tcPr>
          <w:p w14:paraId="515DB5B3" w14:textId="1B91EDD5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Wendy Arnold-Dean</w:t>
            </w:r>
          </w:p>
        </w:tc>
        <w:tc>
          <w:tcPr>
            <w:tcW w:w="4843" w:type="dxa"/>
          </w:tcPr>
          <w:p w14:paraId="0A263217" w14:textId="6C55CD24" w:rsidR="00156C04" w:rsidRDefault="00156C04">
            <w:pPr>
              <w:rPr>
                <w:sz w:val="24"/>
                <w:szCs w:val="24"/>
              </w:rPr>
            </w:pPr>
            <w:r w:rsidRPr="00F6673D">
              <w:rPr>
                <w:sz w:val="24"/>
                <w:szCs w:val="24"/>
              </w:rPr>
              <w:t>Mosaic day workshops</w:t>
            </w:r>
            <w:r w:rsidR="00865E0C">
              <w:rPr>
                <w:sz w:val="24"/>
                <w:szCs w:val="24"/>
              </w:rPr>
              <w:t xml:space="preserve"> 13yrs+</w:t>
            </w:r>
            <w:r>
              <w:rPr>
                <w:sz w:val="24"/>
                <w:szCs w:val="24"/>
              </w:rPr>
              <w:t>.</w:t>
            </w:r>
          </w:p>
          <w:p w14:paraId="49E93243" w14:textId="77777777" w:rsidR="00156C04" w:rsidRDefault="00EF4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3B5FF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activities during Trail </w:t>
            </w:r>
            <w:r w:rsidR="00CC332F">
              <w:rPr>
                <w:sz w:val="24"/>
                <w:szCs w:val="24"/>
              </w:rPr>
              <w:t>contact Wendy.</w:t>
            </w:r>
          </w:p>
          <w:p w14:paraId="1310828D" w14:textId="1D93CB41" w:rsidR="00067582" w:rsidRPr="00F6673D" w:rsidRDefault="0006758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0E3450" w14:textId="4E95312D" w:rsidR="00156C04" w:rsidRPr="0064025A" w:rsidRDefault="00156C04" w:rsidP="0064025A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/10,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/10,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/10,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/10,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/11, </w:t>
            </w:r>
            <w:r w:rsidRPr="0064025A"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 w:rsidR="00436E6C" w:rsidRPr="00C95B82">
              <w:rPr>
                <w:rFonts w:eastAsia="Times New Roman" w:cstheme="minorHAnsi"/>
                <w:sz w:val="24"/>
                <w:szCs w:val="24"/>
                <w:lang w:eastAsia="en-GB"/>
              </w:rPr>
              <w:t>/11</w:t>
            </w:r>
          </w:p>
          <w:p w14:paraId="7B6D0B9F" w14:textId="77777777" w:rsidR="00156C04" w:rsidRPr="00C95B82" w:rsidRDefault="00156C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00941402" w14:textId="4928BF6D" w:rsidR="00156C04" w:rsidRPr="0064025A" w:rsidRDefault="00B6380A" w:rsidP="0064025A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To book</w:t>
            </w:r>
            <w:r w:rsidR="000A357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contact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: </w:t>
            </w:r>
            <w:r w:rsidR="00156C04">
              <w:rPr>
                <w:rFonts w:eastAsia="Times New Roman" w:cstheme="minorHAnsi"/>
                <w:sz w:val="24"/>
                <w:szCs w:val="24"/>
                <w:lang w:eastAsia="en-GB"/>
              </w:rPr>
              <w:t>wendyad@btinternet.com</w:t>
            </w:r>
          </w:p>
        </w:tc>
      </w:tr>
      <w:tr w:rsidR="00CC332F" w14:paraId="6CBAD8A1" w14:textId="2CC17D84" w:rsidTr="00B6380A">
        <w:tc>
          <w:tcPr>
            <w:tcW w:w="988" w:type="dxa"/>
          </w:tcPr>
          <w:p w14:paraId="0F9548FA" w14:textId="4F8B30E9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1961" w:type="dxa"/>
          </w:tcPr>
          <w:p w14:paraId="6D1D64A7" w14:textId="3154DE22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Spinning Mollusc</w:t>
            </w:r>
          </w:p>
        </w:tc>
        <w:tc>
          <w:tcPr>
            <w:tcW w:w="4843" w:type="dxa"/>
          </w:tcPr>
          <w:p w14:paraId="588F48C3" w14:textId="77777777" w:rsidR="00156C04" w:rsidRDefault="004C2EA7">
            <w:r>
              <w:t xml:space="preserve">Drop spindles will be available for people to try. I hope to have a spinning wheel also available. </w:t>
            </w:r>
          </w:p>
          <w:p w14:paraId="1BAB3F99" w14:textId="123A1048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13B39DD6" w14:textId="764DE3EA" w:rsidR="00156C04" w:rsidRPr="00450CD1" w:rsidRDefault="00450C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15F8EB07" w14:textId="4F0F73B6" w:rsidR="00156C04" w:rsidRDefault="00B83009">
            <w:pPr>
              <w:rPr>
                <w:b/>
                <w:sz w:val="28"/>
                <w:szCs w:val="28"/>
                <w:u w:val="single"/>
              </w:rPr>
            </w:pPr>
            <w:r>
              <w:t>alisonfrus@hotmail.co.uk</w:t>
            </w:r>
          </w:p>
        </w:tc>
      </w:tr>
      <w:tr w:rsidR="00CC332F" w14:paraId="6AA0A30B" w14:textId="47653398" w:rsidTr="00B6380A">
        <w:tc>
          <w:tcPr>
            <w:tcW w:w="988" w:type="dxa"/>
          </w:tcPr>
          <w:p w14:paraId="57159A0A" w14:textId="1C758ADC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1961" w:type="dxa"/>
          </w:tcPr>
          <w:p w14:paraId="72C34DB8" w14:textId="442F2638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Yarnarama</w:t>
            </w:r>
            <w:proofErr w:type="spellEnd"/>
          </w:p>
        </w:tc>
        <w:tc>
          <w:tcPr>
            <w:tcW w:w="4843" w:type="dxa"/>
          </w:tcPr>
          <w:p w14:paraId="40A6382D" w14:textId="77777777" w:rsidR="00156C04" w:rsidRDefault="00290EE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7582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  <w:r w:rsidR="000476FA" w:rsidRPr="000476FA">
              <w:rPr>
                <w:rFonts w:eastAsia="Times New Roman" w:cstheme="minorHAnsi"/>
                <w:sz w:val="24"/>
                <w:szCs w:val="24"/>
                <w:lang w:eastAsia="en-GB"/>
              </w:rPr>
              <w:t>rop in felting sessions about 10 minutes " felt a strawberry"</w:t>
            </w:r>
            <w:r w:rsidR="00EE44AB" w:rsidRPr="0006758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0476FA" w:rsidRPr="000476FA">
              <w:rPr>
                <w:rFonts w:eastAsia="Times New Roman" w:cstheme="minorHAnsi"/>
                <w:sz w:val="24"/>
                <w:szCs w:val="24"/>
                <w:lang w:eastAsia="en-GB"/>
              </w:rPr>
              <w:t>£2 per strawberry.</w:t>
            </w:r>
          </w:p>
          <w:p w14:paraId="49896EC0" w14:textId="0BE739EF" w:rsidR="00067582" w:rsidRPr="00067582" w:rsidRDefault="0006758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14:paraId="386A8C99" w14:textId="2C2B5054" w:rsidR="00156C04" w:rsidRPr="005163EA" w:rsidRDefault="00290EE8">
            <w:pPr>
              <w:rPr>
                <w:rFonts w:cstheme="minorHAnsi"/>
                <w:sz w:val="24"/>
                <w:szCs w:val="24"/>
              </w:rPr>
            </w:pPr>
            <w:r w:rsidRPr="005163EA"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2A5E5EC9" w14:textId="15A5437F" w:rsidR="00290EE8" w:rsidRPr="000476FA" w:rsidRDefault="00290EE8" w:rsidP="00290EE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476FA">
              <w:rPr>
                <w:rFonts w:eastAsia="Times New Roman" w:cstheme="minorHAnsi"/>
                <w:sz w:val="24"/>
                <w:szCs w:val="24"/>
                <w:lang w:eastAsia="en-GB"/>
              </w:rPr>
              <w:t>No booking required.</w:t>
            </w:r>
          </w:p>
          <w:p w14:paraId="107916FA" w14:textId="77777777" w:rsidR="00156C04" w:rsidRDefault="00156C0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C332F" w14:paraId="00C34629" w14:textId="183C4DAA" w:rsidTr="00B6380A">
        <w:tc>
          <w:tcPr>
            <w:tcW w:w="988" w:type="dxa"/>
          </w:tcPr>
          <w:p w14:paraId="0F5BDC8D" w14:textId="1EE1F02D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</w:p>
        </w:tc>
        <w:tc>
          <w:tcPr>
            <w:tcW w:w="1961" w:type="dxa"/>
          </w:tcPr>
          <w:p w14:paraId="5228D800" w14:textId="3702DBA7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Sprayskool</w:t>
            </w:r>
            <w:proofErr w:type="spellEnd"/>
          </w:p>
        </w:tc>
        <w:tc>
          <w:tcPr>
            <w:tcW w:w="4843" w:type="dxa"/>
          </w:tcPr>
          <w:p w14:paraId="1BF82EF9" w14:textId="4212C199" w:rsidR="00156C04" w:rsidRDefault="00884C0E">
            <w:proofErr w:type="spellStart"/>
            <w:r>
              <w:t>SpraySkool</w:t>
            </w:r>
            <w:proofErr w:type="spellEnd"/>
            <w:r>
              <w:t xml:space="preserve"> is a graffiti workshop that will run two workshops a day over the Art Trail Weekends. </w:t>
            </w:r>
            <w:r w:rsidR="00537066">
              <w:t>A</w:t>
            </w:r>
            <w:r>
              <w:t>ll paint and equipment is supplied with the purchase of workshop participation.</w:t>
            </w:r>
          </w:p>
          <w:p w14:paraId="03F35C7C" w14:textId="43C5F296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A2FA46A" w14:textId="739D72D9" w:rsidR="00156C04" w:rsidRPr="005163EA" w:rsidRDefault="0026038D">
            <w:pPr>
              <w:rPr>
                <w:rFonts w:cstheme="minorHAnsi"/>
                <w:sz w:val="24"/>
                <w:szCs w:val="24"/>
              </w:rPr>
            </w:pPr>
            <w:r w:rsidRPr="005163EA"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5C7C3BD0" w14:textId="394B2B15" w:rsidR="00156C04" w:rsidRDefault="004A4CD0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Booking required </w:t>
            </w:r>
            <w:r w:rsidR="00F90C0F">
              <w:t xml:space="preserve">contact: </w:t>
            </w:r>
            <w:r>
              <w:t>sprayskool@gmail.com</w:t>
            </w:r>
          </w:p>
        </w:tc>
      </w:tr>
      <w:tr w:rsidR="00CC332F" w14:paraId="0F669F1D" w14:textId="2BC7152C" w:rsidTr="00B6380A">
        <w:tc>
          <w:tcPr>
            <w:tcW w:w="988" w:type="dxa"/>
          </w:tcPr>
          <w:p w14:paraId="286E7165" w14:textId="46B3FB0F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1961" w:type="dxa"/>
          </w:tcPr>
          <w:p w14:paraId="30010AF5" w14:textId="5766EB14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Colin Barrett</w:t>
            </w:r>
          </w:p>
        </w:tc>
        <w:tc>
          <w:tcPr>
            <w:tcW w:w="4843" w:type="dxa"/>
          </w:tcPr>
          <w:p w14:paraId="6DCA7306" w14:textId="77777777" w:rsidR="00156C04" w:rsidRDefault="00B803F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0608A">
              <w:rPr>
                <w:rFonts w:eastAsia="Times New Roman" w:cstheme="minorHAnsi"/>
                <w:sz w:val="24"/>
                <w:szCs w:val="24"/>
                <w:lang w:eastAsia="en-GB"/>
              </w:rPr>
              <w:t>Drawing d</w:t>
            </w:r>
            <w:r w:rsidRPr="00B803FC">
              <w:rPr>
                <w:rFonts w:eastAsia="Times New Roman" w:cstheme="minorHAnsi"/>
                <w:sz w:val="24"/>
                <w:szCs w:val="24"/>
                <w:lang w:eastAsia="en-GB"/>
              </w:rPr>
              <w:t>emonstrations.</w:t>
            </w:r>
            <w:r w:rsidR="00C77E85" w:rsidRPr="0090608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B803FC">
              <w:rPr>
                <w:rFonts w:eastAsia="Times New Roman" w:cstheme="minorHAnsi"/>
                <w:sz w:val="24"/>
                <w:szCs w:val="24"/>
                <w:lang w:eastAsia="en-GB"/>
              </w:rPr>
              <w:t>This will include charcoal and pencil drawings of celebrity portraits</w:t>
            </w:r>
          </w:p>
          <w:p w14:paraId="330E159F" w14:textId="1B2ECF11" w:rsidR="00067582" w:rsidRPr="00E56C2F" w:rsidRDefault="0006758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14:paraId="3E604C94" w14:textId="79607635" w:rsidR="00156C04" w:rsidRPr="0090608A" w:rsidRDefault="00C77E85">
            <w:pPr>
              <w:rPr>
                <w:rFonts w:cstheme="minorHAnsi"/>
                <w:sz w:val="24"/>
                <w:szCs w:val="24"/>
              </w:rPr>
            </w:pPr>
            <w:r w:rsidRPr="0090608A"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0F83F3F5" w14:textId="1CB7C94E" w:rsidR="00156C04" w:rsidRPr="00F90C0F" w:rsidRDefault="00F90C0F">
            <w:pPr>
              <w:rPr>
                <w:sz w:val="24"/>
                <w:szCs w:val="24"/>
              </w:rPr>
            </w:pPr>
            <w:r w:rsidRPr="00F90C0F">
              <w:rPr>
                <w:sz w:val="24"/>
                <w:szCs w:val="24"/>
              </w:rPr>
              <w:t>No booking required</w:t>
            </w:r>
          </w:p>
        </w:tc>
      </w:tr>
      <w:tr w:rsidR="00CC332F" w14:paraId="3F4055E5" w14:textId="6B8E5E2E" w:rsidTr="00B6380A">
        <w:tc>
          <w:tcPr>
            <w:tcW w:w="988" w:type="dxa"/>
          </w:tcPr>
          <w:p w14:paraId="0432DAE1" w14:textId="39703FD4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1961" w:type="dxa"/>
          </w:tcPr>
          <w:p w14:paraId="2E03A336" w14:textId="51C7F1D7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 xml:space="preserve">Estelle </w:t>
            </w: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Grandidier</w:t>
            </w:r>
            <w:proofErr w:type="spellEnd"/>
          </w:p>
        </w:tc>
        <w:tc>
          <w:tcPr>
            <w:tcW w:w="4843" w:type="dxa"/>
          </w:tcPr>
          <w:p w14:paraId="5C990E4E" w14:textId="18969FDF" w:rsidR="00156C04" w:rsidRPr="00474312" w:rsidRDefault="0043223F" w:rsidP="00474312">
            <w:pPr>
              <w:pStyle w:val="NormalWeb"/>
            </w:pPr>
            <w:r>
              <w:t>Make a vase and get it fired £5</w:t>
            </w:r>
          </w:p>
        </w:tc>
        <w:tc>
          <w:tcPr>
            <w:tcW w:w="2551" w:type="dxa"/>
          </w:tcPr>
          <w:p w14:paraId="76C6AF4F" w14:textId="70993E7F" w:rsidR="007A2884" w:rsidRPr="00E56C2F" w:rsidRDefault="007A2884" w:rsidP="00C211C5">
            <w:pPr>
              <w:rPr>
                <w:rFonts w:cstheme="minorHAnsi"/>
                <w:sz w:val="24"/>
                <w:szCs w:val="24"/>
              </w:rPr>
            </w:pPr>
            <w:r w:rsidRPr="00E56C2F">
              <w:rPr>
                <w:rFonts w:cstheme="minorHAnsi"/>
                <w:sz w:val="24"/>
                <w:szCs w:val="24"/>
              </w:rPr>
              <w:t>29</w:t>
            </w:r>
            <w:r w:rsidRPr="00E56C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56C2F">
              <w:rPr>
                <w:rFonts w:cstheme="minorHAnsi"/>
                <w:sz w:val="24"/>
                <w:szCs w:val="24"/>
              </w:rPr>
              <w:t xml:space="preserve"> Sept</w:t>
            </w:r>
            <w:r w:rsidR="00C211C5" w:rsidRPr="00E56C2F">
              <w:rPr>
                <w:rFonts w:cstheme="minorHAnsi"/>
                <w:sz w:val="24"/>
                <w:szCs w:val="24"/>
              </w:rPr>
              <w:t xml:space="preserve">, </w:t>
            </w:r>
            <w:r w:rsidRPr="00E56C2F">
              <w:rPr>
                <w:rFonts w:cstheme="minorHAnsi"/>
                <w:sz w:val="24"/>
                <w:szCs w:val="24"/>
              </w:rPr>
              <w:t>2 – 3pm</w:t>
            </w:r>
          </w:p>
        </w:tc>
        <w:tc>
          <w:tcPr>
            <w:tcW w:w="2977" w:type="dxa"/>
          </w:tcPr>
          <w:p w14:paraId="6FCE1C15" w14:textId="6B8DF686" w:rsidR="00156C04" w:rsidRDefault="00E56C2F" w:rsidP="00067582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To book: </w:t>
            </w:r>
            <w:hyperlink r:id="rId5" w:history="1">
              <w:r w:rsidR="00067582" w:rsidRPr="001D25C5">
                <w:rPr>
                  <w:rStyle w:val="Hyperlink"/>
                  <w:rFonts w:eastAsia="Times New Roman" w:cstheme="minorHAnsi"/>
                  <w:bCs/>
                  <w:sz w:val="24"/>
                  <w:szCs w:val="24"/>
                  <w:lang w:eastAsia="en-GB"/>
                </w:rPr>
                <w:t>info@stlartspace.com</w:t>
              </w:r>
            </w:hyperlink>
          </w:p>
          <w:p w14:paraId="4FBFF5EF" w14:textId="1687B8ED" w:rsidR="00067582" w:rsidRPr="00067582" w:rsidRDefault="00067582" w:rsidP="00067582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7877FD" w14:paraId="00023A16" w14:textId="77777777" w:rsidTr="00B6380A">
        <w:tc>
          <w:tcPr>
            <w:tcW w:w="988" w:type="dxa"/>
          </w:tcPr>
          <w:p w14:paraId="0B0D91B1" w14:textId="77777777" w:rsidR="007877FD" w:rsidRDefault="007877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229AE967" w14:textId="77777777" w:rsidR="007877FD" w:rsidRPr="00CC332F" w:rsidRDefault="007877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14:paraId="2BF8CD71" w14:textId="4FF621BE" w:rsidR="007877FD" w:rsidRPr="00067582" w:rsidRDefault="00C211C5" w:rsidP="0043223F">
            <w:pPr>
              <w:pStyle w:val="NormalWeb"/>
              <w:rPr>
                <w:rFonts w:asciiTheme="minorHAnsi" w:hAnsiTheme="minorHAnsi" w:cstheme="minorHAnsi"/>
              </w:rPr>
            </w:pPr>
            <w:r w:rsidRPr="00067582">
              <w:rPr>
                <w:rFonts w:asciiTheme="minorHAnsi" w:hAnsiTheme="minorHAnsi" w:cstheme="minorHAnsi"/>
              </w:rPr>
              <w:t>Make a tortoise and get it fired £5</w:t>
            </w:r>
          </w:p>
        </w:tc>
        <w:tc>
          <w:tcPr>
            <w:tcW w:w="2551" w:type="dxa"/>
          </w:tcPr>
          <w:p w14:paraId="02EE244C" w14:textId="3F6B2481" w:rsidR="007877FD" w:rsidRPr="00E56C2F" w:rsidRDefault="00C211C5">
            <w:pPr>
              <w:rPr>
                <w:rFonts w:cstheme="minorHAnsi"/>
                <w:sz w:val="24"/>
                <w:szCs w:val="24"/>
              </w:rPr>
            </w:pPr>
            <w:r w:rsidRPr="00E56C2F">
              <w:rPr>
                <w:rFonts w:cstheme="minorHAnsi"/>
                <w:sz w:val="24"/>
                <w:szCs w:val="24"/>
              </w:rPr>
              <w:t>30</w:t>
            </w:r>
            <w:r w:rsidRPr="00E56C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56C2F">
              <w:rPr>
                <w:rFonts w:cstheme="minorHAnsi"/>
                <w:sz w:val="24"/>
                <w:szCs w:val="24"/>
              </w:rPr>
              <w:t xml:space="preserve"> Sept, 2 – 3pm</w:t>
            </w:r>
          </w:p>
        </w:tc>
        <w:tc>
          <w:tcPr>
            <w:tcW w:w="2977" w:type="dxa"/>
          </w:tcPr>
          <w:p w14:paraId="04F32C96" w14:textId="77777777" w:rsidR="007877FD" w:rsidRPr="00E56C2F" w:rsidRDefault="007877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77FD" w14:paraId="51FF7F3B" w14:textId="77777777" w:rsidTr="00B6380A">
        <w:tc>
          <w:tcPr>
            <w:tcW w:w="988" w:type="dxa"/>
          </w:tcPr>
          <w:p w14:paraId="7B1C79AB" w14:textId="77777777" w:rsidR="007877FD" w:rsidRDefault="007877F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0E749AB9" w14:textId="77777777" w:rsidR="007877FD" w:rsidRPr="00CC332F" w:rsidRDefault="007877F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43" w:type="dxa"/>
          </w:tcPr>
          <w:p w14:paraId="27707A2E" w14:textId="77777777" w:rsidR="007877FD" w:rsidRDefault="00474312" w:rsidP="0043223F">
            <w:pPr>
              <w:pStyle w:val="NormalWeb"/>
              <w:rPr>
                <w:rFonts w:asciiTheme="minorHAnsi" w:hAnsiTheme="minorHAnsi" w:cstheme="minorHAnsi"/>
              </w:rPr>
            </w:pPr>
            <w:r w:rsidRPr="00067582">
              <w:rPr>
                <w:rFonts w:asciiTheme="minorHAnsi" w:hAnsiTheme="minorHAnsi" w:cstheme="minorHAnsi"/>
              </w:rPr>
              <w:t>Paint with glaze a tile from £3</w:t>
            </w:r>
          </w:p>
          <w:p w14:paraId="2A605997" w14:textId="40376026" w:rsidR="00067582" w:rsidRPr="00067582" w:rsidRDefault="00067582" w:rsidP="0043223F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D59BA0A" w14:textId="646E3A3B" w:rsidR="007877FD" w:rsidRPr="00E56C2F" w:rsidRDefault="00283341">
            <w:pPr>
              <w:rPr>
                <w:rFonts w:cstheme="minorHAnsi"/>
                <w:sz w:val="24"/>
                <w:szCs w:val="24"/>
              </w:rPr>
            </w:pPr>
            <w:r w:rsidRPr="00E56C2F">
              <w:rPr>
                <w:rFonts w:cstheme="minorHAnsi"/>
                <w:sz w:val="24"/>
                <w:szCs w:val="24"/>
              </w:rPr>
              <w:t>6</w:t>
            </w:r>
            <w:r w:rsidRPr="00E56C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090A00" w:rsidRPr="00E56C2F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474312" w:rsidRPr="00E56C2F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474312" w:rsidRPr="00E56C2F">
              <w:rPr>
                <w:rFonts w:cstheme="minorHAnsi"/>
                <w:sz w:val="24"/>
                <w:szCs w:val="24"/>
              </w:rPr>
              <w:t>&amp; 7</w:t>
            </w:r>
            <w:r w:rsidR="00474312" w:rsidRPr="00E56C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74312" w:rsidRPr="00E56C2F">
              <w:rPr>
                <w:rFonts w:cstheme="minorHAnsi"/>
                <w:sz w:val="24"/>
                <w:szCs w:val="24"/>
              </w:rPr>
              <w:t xml:space="preserve"> </w:t>
            </w:r>
            <w:r w:rsidRPr="00E56C2F">
              <w:rPr>
                <w:rFonts w:cstheme="minorHAnsi"/>
                <w:sz w:val="24"/>
                <w:szCs w:val="24"/>
              </w:rPr>
              <w:t xml:space="preserve"> Oct,  2- 3pm</w:t>
            </w:r>
          </w:p>
        </w:tc>
        <w:tc>
          <w:tcPr>
            <w:tcW w:w="2977" w:type="dxa"/>
          </w:tcPr>
          <w:p w14:paraId="0642F6B7" w14:textId="77777777" w:rsidR="007877FD" w:rsidRPr="00E56C2F" w:rsidRDefault="007877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332F" w14:paraId="5261EF89" w14:textId="3720F34A" w:rsidTr="00B6380A">
        <w:tc>
          <w:tcPr>
            <w:tcW w:w="988" w:type="dxa"/>
          </w:tcPr>
          <w:p w14:paraId="591DDBD7" w14:textId="4D6F968B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1961" w:type="dxa"/>
          </w:tcPr>
          <w:p w14:paraId="6987A690" w14:textId="7FB44433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Jayne Williams Design</w:t>
            </w:r>
          </w:p>
        </w:tc>
        <w:tc>
          <w:tcPr>
            <w:tcW w:w="4843" w:type="dxa"/>
          </w:tcPr>
          <w:p w14:paraId="140DCBE4" w14:textId="722A9CE1" w:rsidR="00156C04" w:rsidRDefault="00AE283D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Make a crystal and wire ring </w:t>
            </w:r>
            <w:r w:rsidR="007B1200">
              <w:t xml:space="preserve">(10yrs +) </w:t>
            </w:r>
            <w:r>
              <w:t>- £5</w:t>
            </w:r>
          </w:p>
        </w:tc>
        <w:tc>
          <w:tcPr>
            <w:tcW w:w="2551" w:type="dxa"/>
          </w:tcPr>
          <w:p w14:paraId="01243600" w14:textId="77777777" w:rsidR="00272025" w:rsidRDefault="00AE283D">
            <w:r>
              <w:t>Saturday 29</w:t>
            </w:r>
            <w:r w:rsidRPr="00BC393F">
              <w:rPr>
                <w:vertAlign w:val="superscript"/>
              </w:rPr>
              <w:t>th</w:t>
            </w:r>
            <w:r w:rsidR="00BC393F">
              <w:t xml:space="preserve"> Sep</w:t>
            </w:r>
            <w:r>
              <w:t>t</w:t>
            </w:r>
            <w:r w:rsidR="00272025">
              <w:t>,</w:t>
            </w:r>
            <w:r>
              <w:t> </w:t>
            </w:r>
          </w:p>
          <w:p w14:paraId="70539AAE" w14:textId="766E50F1" w:rsidR="00156C04" w:rsidRPr="00C95B82" w:rsidRDefault="00AE283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t>12 - 1pm </w:t>
            </w:r>
          </w:p>
        </w:tc>
        <w:tc>
          <w:tcPr>
            <w:tcW w:w="2977" w:type="dxa"/>
          </w:tcPr>
          <w:p w14:paraId="06221EA0" w14:textId="0971C9D9" w:rsidR="00156C04" w:rsidRDefault="00E56C2F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To book </w:t>
            </w:r>
            <w:r w:rsidR="00067582">
              <w:t>contact</w:t>
            </w:r>
            <w:r>
              <w:t xml:space="preserve">: </w:t>
            </w:r>
            <w:r w:rsidR="00D861F3">
              <w:t>jaynewilliamsdesigns@virginmedia.com</w:t>
            </w:r>
          </w:p>
        </w:tc>
      </w:tr>
      <w:tr w:rsidR="00CC332F" w14:paraId="31E7946A" w14:textId="78FEE649" w:rsidTr="00B6380A">
        <w:tc>
          <w:tcPr>
            <w:tcW w:w="988" w:type="dxa"/>
          </w:tcPr>
          <w:p w14:paraId="281D56D4" w14:textId="15D2714F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39</w:t>
            </w:r>
          </w:p>
        </w:tc>
        <w:tc>
          <w:tcPr>
            <w:tcW w:w="1961" w:type="dxa"/>
          </w:tcPr>
          <w:p w14:paraId="0898C568" w14:textId="473653BF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 xml:space="preserve">The Great </w:t>
            </w:r>
            <w:proofErr w:type="spellStart"/>
            <w:r w:rsidRPr="00CC332F">
              <w:rPr>
                <w:b/>
                <w:sz w:val="24"/>
                <w:szCs w:val="24"/>
                <w:u w:val="single"/>
              </w:rPr>
              <w:t>Eskape</w:t>
            </w:r>
            <w:proofErr w:type="spellEnd"/>
          </w:p>
        </w:tc>
        <w:tc>
          <w:tcPr>
            <w:tcW w:w="4843" w:type="dxa"/>
          </w:tcPr>
          <w:p w14:paraId="67092136" w14:textId="77777777" w:rsidR="00156C04" w:rsidRDefault="00557B03">
            <w:r>
              <w:t>Children will have the opportunity to complete a craft to make and take away and we will also have a large canvas for children to get creative and show how they 'Got Lost In Play'.</w:t>
            </w:r>
          </w:p>
          <w:p w14:paraId="67D9D7B5" w14:textId="210C1187" w:rsidR="00067582" w:rsidRDefault="0006758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B352C0C" w14:textId="2042F05E" w:rsidR="00156C04" w:rsidRPr="0090608A" w:rsidRDefault="00136133">
            <w:pPr>
              <w:rPr>
                <w:rFonts w:cstheme="minorHAnsi"/>
                <w:sz w:val="24"/>
                <w:szCs w:val="24"/>
              </w:rPr>
            </w:pPr>
            <w:r w:rsidRPr="0090608A">
              <w:rPr>
                <w:rFonts w:cstheme="minorHAnsi"/>
                <w:sz w:val="24"/>
                <w:szCs w:val="24"/>
              </w:rPr>
              <w:t>During the Trail</w:t>
            </w:r>
          </w:p>
        </w:tc>
        <w:tc>
          <w:tcPr>
            <w:tcW w:w="2977" w:type="dxa"/>
          </w:tcPr>
          <w:p w14:paraId="65D5671E" w14:textId="1EC66731" w:rsidR="00156C04" w:rsidRDefault="00C1793F">
            <w:pPr>
              <w:rPr>
                <w:b/>
                <w:sz w:val="28"/>
                <w:szCs w:val="28"/>
                <w:u w:val="single"/>
              </w:rPr>
            </w:pPr>
            <w:r>
              <w:t>play@thegreateskape.com</w:t>
            </w:r>
          </w:p>
        </w:tc>
      </w:tr>
      <w:tr w:rsidR="00CC332F" w14:paraId="51E9FFAC" w14:textId="2DED8D58" w:rsidTr="00B6380A">
        <w:tc>
          <w:tcPr>
            <w:tcW w:w="988" w:type="dxa"/>
          </w:tcPr>
          <w:p w14:paraId="54147B82" w14:textId="6DE6CB36" w:rsidR="00156C04" w:rsidRDefault="00156C0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41</w:t>
            </w:r>
          </w:p>
        </w:tc>
        <w:tc>
          <w:tcPr>
            <w:tcW w:w="1961" w:type="dxa"/>
          </w:tcPr>
          <w:p w14:paraId="30D312C1" w14:textId="209FCDA7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Ayesha Weekes</w:t>
            </w:r>
          </w:p>
        </w:tc>
        <w:tc>
          <w:tcPr>
            <w:tcW w:w="4843" w:type="dxa"/>
          </w:tcPr>
          <w:p w14:paraId="2C833880" w14:textId="08CB9853" w:rsidR="00156C04" w:rsidRPr="00631D98" w:rsidRDefault="0065138D">
            <w:pPr>
              <w:rPr>
                <w:sz w:val="24"/>
                <w:szCs w:val="24"/>
              </w:rPr>
            </w:pPr>
            <w:r w:rsidRPr="00631D98">
              <w:rPr>
                <w:sz w:val="24"/>
                <w:szCs w:val="24"/>
              </w:rPr>
              <w:t>Pottery workshops for all ages</w:t>
            </w:r>
          </w:p>
        </w:tc>
        <w:tc>
          <w:tcPr>
            <w:tcW w:w="2551" w:type="dxa"/>
          </w:tcPr>
          <w:p w14:paraId="411B5DCB" w14:textId="6BA41C17" w:rsidR="00156C04" w:rsidRPr="00631D98" w:rsidRDefault="00384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Various dates</w:t>
            </w:r>
          </w:p>
        </w:tc>
        <w:tc>
          <w:tcPr>
            <w:tcW w:w="2977" w:type="dxa"/>
          </w:tcPr>
          <w:p w14:paraId="0D543181" w14:textId="218A05AA" w:rsidR="00156C04" w:rsidRPr="00631D98" w:rsidRDefault="00B6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book c</w:t>
            </w:r>
            <w:r w:rsidR="00631D98" w:rsidRPr="00631D98">
              <w:rPr>
                <w:sz w:val="24"/>
                <w:szCs w:val="24"/>
              </w:rPr>
              <w:t xml:space="preserve">ontact: ayeshaweekes@aol.co.uk </w:t>
            </w:r>
          </w:p>
        </w:tc>
      </w:tr>
      <w:tr w:rsidR="00CC332F" w14:paraId="3D269150" w14:textId="37C4E2F4" w:rsidTr="00B6380A">
        <w:tc>
          <w:tcPr>
            <w:tcW w:w="988" w:type="dxa"/>
          </w:tcPr>
          <w:p w14:paraId="4E379B7D" w14:textId="77777777" w:rsidR="00156C04" w:rsidRDefault="00156C0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14:paraId="4654F628" w14:textId="3C7075FF" w:rsidR="00156C04" w:rsidRPr="00CC332F" w:rsidRDefault="00156C04">
            <w:pPr>
              <w:rPr>
                <w:b/>
                <w:sz w:val="24"/>
                <w:szCs w:val="24"/>
                <w:u w:val="single"/>
              </w:rPr>
            </w:pPr>
            <w:r w:rsidRPr="00CC332F">
              <w:rPr>
                <w:b/>
                <w:sz w:val="24"/>
                <w:szCs w:val="24"/>
                <w:u w:val="single"/>
              </w:rPr>
              <w:t>St Lawrence C</w:t>
            </w:r>
            <w:r w:rsidR="00685928">
              <w:rPr>
                <w:b/>
                <w:sz w:val="24"/>
                <w:szCs w:val="24"/>
                <w:u w:val="single"/>
              </w:rPr>
              <w:t>entre</w:t>
            </w:r>
            <w:r w:rsidR="00CE3FA3">
              <w:rPr>
                <w:b/>
                <w:sz w:val="24"/>
                <w:szCs w:val="24"/>
                <w:u w:val="single"/>
              </w:rPr>
              <w:t>, Bromley Road</w:t>
            </w:r>
          </w:p>
        </w:tc>
        <w:tc>
          <w:tcPr>
            <w:tcW w:w="4843" w:type="dxa"/>
          </w:tcPr>
          <w:p w14:paraId="44743E03" w14:textId="67A2BC7C" w:rsidR="00156C04" w:rsidRPr="00272025" w:rsidRDefault="00C70A3A" w:rsidP="00CE3F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70A3A">
              <w:rPr>
                <w:rFonts w:eastAsia="Times New Roman" w:cstheme="minorHAnsi"/>
                <w:b/>
                <w:color w:val="1D2129"/>
                <w:sz w:val="24"/>
                <w:szCs w:val="24"/>
                <w:lang w:eastAsia="en-GB"/>
              </w:rPr>
              <w:t>29</w:t>
            </w:r>
            <w:r w:rsidRPr="00C70A3A">
              <w:rPr>
                <w:rFonts w:eastAsia="Times New Roman" w:cstheme="minorHAnsi"/>
                <w:b/>
                <w:color w:val="1D2129"/>
                <w:sz w:val="24"/>
                <w:szCs w:val="24"/>
                <w:vertAlign w:val="superscript"/>
                <w:lang w:eastAsia="en-GB"/>
              </w:rPr>
              <w:t>th</w:t>
            </w:r>
            <w:r w:rsidRPr="00C70A3A">
              <w:rPr>
                <w:rFonts w:eastAsia="Times New Roman" w:cstheme="minorHAnsi"/>
                <w:b/>
                <w:color w:val="1D2129"/>
                <w:sz w:val="24"/>
                <w:szCs w:val="24"/>
                <w:lang w:eastAsia="en-GB"/>
              </w:rPr>
              <w:t xml:space="preserve"> Sept only.</w:t>
            </w:r>
            <w:r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</w:t>
            </w:r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The 11th </w:t>
            </w:r>
            <w:proofErr w:type="spellStart"/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Salifest</w:t>
            </w:r>
            <w:proofErr w:type="spellEnd"/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 is a completely free music Festival for the whole family celebrating our diverse backgrounds.</w:t>
            </w:r>
            <w:r w:rsidR="00DA4EE8" w:rsidRPr="00DA4EE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Free African Drum Workshops with Vieux </w:t>
            </w:r>
            <w:proofErr w:type="spellStart"/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Bakayoko</w:t>
            </w:r>
            <w:proofErr w:type="spellEnd"/>
            <w:r w:rsidR="00DA4EE8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and Abram Diallo </w:t>
            </w:r>
            <w:r w:rsidR="00CE3FA3" w:rsidRPr="00272025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and dance workshop.</w:t>
            </w:r>
          </w:p>
        </w:tc>
        <w:tc>
          <w:tcPr>
            <w:tcW w:w="2551" w:type="dxa"/>
          </w:tcPr>
          <w:p w14:paraId="15B83052" w14:textId="2234F0C1" w:rsidR="00156C04" w:rsidRPr="00C95B82" w:rsidRDefault="00660E9B">
            <w:pPr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</w:pPr>
            <w:r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29</w:t>
            </w:r>
            <w:r w:rsidRPr="00C95B82">
              <w:rPr>
                <w:rFonts w:eastAsia="Times New Roman" w:cstheme="minorHAnsi"/>
                <w:color w:val="1D2129"/>
                <w:sz w:val="24"/>
                <w:szCs w:val="24"/>
                <w:vertAlign w:val="superscript"/>
                <w:lang w:eastAsia="en-GB"/>
              </w:rPr>
              <w:t>th</w:t>
            </w:r>
            <w:r w:rsidRPr="00C95B82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Sept</w:t>
            </w:r>
            <w:r w:rsidR="00932AEA" w:rsidRPr="00C95B82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, </w:t>
            </w:r>
            <w:r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12-5.30pm</w:t>
            </w:r>
          </w:p>
          <w:p w14:paraId="0081C9FE" w14:textId="77777777" w:rsidR="00DC7E12" w:rsidRPr="00C95B82" w:rsidRDefault="00DC7E1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CFFD5B1" w14:textId="77777777" w:rsidR="00DC7E12" w:rsidRPr="00C95B82" w:rsidRDefault="00DC7E12">
            <w:pPr>
              <w:rPr>
                <w:rFonts w:cstheme="minorHAnsi"/>
                <w:sz w:val="24"/>
                <w:szCs w:val="24"/>
              </w:rPr>
            </w:pPr>
            <w:r w:rsidRPr="00C95B82">
              <w:rPr>
                <w:rFonts w:cstheme="minorHAnsi"/>
                <w:sz w:val="24"/>
                <w:szCs w:val="24"/>
              </w:rPr>
              <w:t>Drum workshop 12</w:t>
            </w:r>
            <w:r w:rsidR="00F32745" w:rsidRPr="00C95B82">
              <w:rPr>
                <w:rFonts w:cstheme="minorHAnsi"/>
                <w:sz w:val="24"/>
                <w:szCs w:val="24"/>
              </w:rPr>
              <w:t>pm &amp; 13.45</w:t>
            </w:r>
          </w:p>
          <w:p w14:paraId="5C83A481" w14:textId="2455ABC2" w:rsidR="00F32745" w:rsidRPr="00C95B82" w:rsidRDefault="00F327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Dance Workshop at 12:45</w:t>
            </w:r>
          </w:p>
          <w:p w14:paraId="3A7BDEFE" w14:textId="1DB5A4E5" w:rsidR="00F32745" w:rsidRPr="00C95B82" w:rsidRDefault="00F327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5AC23455" w14:textId="3DF177ED" w:rsidR="00A85212" w:rsidRPr="00DA4EE8" w:rsidRDefault="00272025" w:rsidP="00A8521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B</w:t>
            </w:r>
            <w:r w:rsidR="00A85212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ook</w:t>
            </w:r>
            <w:r w:rsidR="00C70A3A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ing required</w:t>
            </w:r>
            <w:r w:rsidR="00A85212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 xml:space="preserve">  </w:t>
            </w:r>
            <w:hyperlink r:id="rId6" w:tgtFrame="_blank" w:history="1">
              <w:r w:rsidR="00A85212" w:rsidRPr="00DA4EE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Drum workshops</w:t>
              </w:r>
            </w:hyperlink>
            <w:r w:rsidR="00A85212" w:rsidRPr="00DA4EE8">
              <w:rPr>
                <w:rFonts w:eastAsia="Times New Roman" w:cstheme="minorHAnsi"/>
                <w:color w:val="1D2129"/>
                <w:sz w:val="24"/>
                <w:szCs w:val="24"/>
                <w:lang w:eastAsia="en-GB"/>
              </w:rPr>
              <w:t> </w:t>
            </w:r>
            <w:hyperlink r:id="rId7" w:tgtFrame="_blank" w:history="1">
              <w:r w:rsidR="00A85212" w:rsidRPr="00DA4EE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 Dance workshop</w:t>
              </w:r>
            </w:hyperlink>
          </w:p>
          <w:p w14:paraId="17438C33" w14:textId="77777777" w:rsidR="00156C04" w:rsidRDefault="00156C0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183D1BD" w14:textId="77777777" w:rsidR="002B611C" w:rsidRPr="002B611C" w:rsidRDefault="002B611C" w:rsidP="00100189">
      <w:pPr>
        <w:rPr>
          <w:b/>
          <w:sz w:val="28"/>
          <w:szCs w:val="28"/>
          <w:u w:val="single"/>
        </w:rPr>
      </w:pPr>
    </w:p>
    <w:sectPr w:rsidR="002B611C" w:rsidRPr="002B611C" w:rsidSect="00100189">
      <w:pgSz w:w="16838" w:h="11906" w:orient="landscape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1C"/>
    <w:rsid w:val="000476FA"/>
    <w:rsid w:val="0005723F"/>
    <w:rsid w:val="00067582"/>
    <w:rsid w:val="00090A00"/>
    <w:rsid w:val="000A357A"/>
    <w:rsid w:val="00100189"/>
    <w:rsid w:val="00116B8C"/>
    <w:rsid w:val="00136133"/>
    <w:rsid w:val="00152EE8"/>
    <w:rsid w:val="00156C04"/>
    <w:rsid w:val="00161937"/>
    <w:rsid w:val="001968D9"/>
    <w:rsid w:val="00196AF4"/>
    <w:rsid w:val="001B0694"/>
    <w:rsid w:val="001C3581"/>
    <w:rsid w:val="0020351D"/>
    <w:rsid w:val="00225DB3"/>
    <w:rsid w:val="0026038D"/>
    <w:rsid w:val="00270593"/>
    <w:rsid w:val="00272025"/>
    <w:rsid w:val="00283341"/>
    <w:rsid w:val="00290EE8"/>
    <w:rsid w:val="002B10A6"/>
    <w:rsid w:val="002B611C"/>
    <w:rsid w:val="002F7749"/>
    <w:rsid w:val="00384A42"/>
    <w:rsid w:val="003B5FF8"/>
    <w:rsid w:val="003C64C9"/>
    <w:rsid w:val="003D4B6E"/>
    <w:rsid w:val="0043223F"/>
    <w:rsid w:val="00436E6C"/>
    <w:rsid w:val="00450CD1"/>
    <w:rsid w:val="00474312"/>
    <w:rsid w:val="004A4CD0"/>
    <w:rsid w:val="004B09B7"/>
    <w:rsid w:val="004C2EA7"/>
    <w:rsid w:val="0050574F"/>
    <w:rsid w:val="005163EA"/>
    <w:rsid w:val="00537066"/>
    <w:rsid w:val="00557B03"/>
    <w:rsid w:val="005A173B"/>
    <w:rsid w:val="00631D98"/>
    <w:rsid w:val="0064025A"/>
    <w:rsid w:val="0065138D"/>
    <w:rsid w:val="00660E9B"/>
    <w:rsid w:val="00684BE2"/>
    <w:rsid w:val="00685928"/>
    <w:rsid w:val="006B17A6"/>
    <w:rsid w:val="006B5779"/>
    <w:rsid w:val="007877FD"/>
    <w:rsid w:val="007A2884"/>
    <w:rsid w:val="007A295F"/>
    <w:rsid w:val="007B1200"/>
    <w:rsid w:val="00865E0C"/>
    <w:rsid w:val="00884C0E"/>
    <w:rsid w:val="008A458B"/>
    <w:rsid w:val="0090608A"/>
    <w:rsid w:val="00932AEA"/>
    <w:rsid w:val="00961123"/>
    <w:rsid w:val="00990053"/>
    <w:rsid w:val="00A02498"/>
    <w:rsid w:val="00A37E40"/>
    <w:rsid w:val="00A43057"/>
    <w:rsid w:val="00A53B2A"/>
    <w:rsid w:val="00A85212"/>
    <w:rsid w:val="00AE283D"/>
    <w:rsid w:val="00B6380A"/>
    <w:rsid w:val="00B803FC"/>
    <w:rsid w:val="00B83009"/>
    <w:rsid w:val="00BC393F"/>
    <w:rsid w:val="00C1465F"/>
    <w:rsid w:val="00C1793F"/>
    <w:rsid w:val="00C211C5"/>
    <w:rsid w:val="00C26F53"/>
    <w:rsid w:val="00C46B8D"/>
    <w:rsid w:val="00C70A3A"/>
    <w:rsid w:val="00C77E85"/>
    <w:rsid w:val="00C95B82"/>
    <w:rsid w:val="00C977F7"/>
    <w:rsid w:val="00CC332F"/>
    <w:rsid w:val="00CE3FA3"/>
    <w:rsid w:val="00D01D12"/>
    <w:rsid w:val="00D6339A"/>
    <w:rsid w:val="00D861F3"/>
    <w:rsid w:val="00DA4EE8"/>
    <w:rsid w:val="00DB5D01"/>
    <w:rsid w:val="00DC7E12"/>
    <w:rsid w:val="00E05C99"/>
    <w:rsid w:val="00E56C2F"/>
    <w:rsid w:val="00E60D15"/>
    <w:rsid w:val="00E947B4"/>
    <w:rsid w:val="00EB66B2"/>
    <w:rsid w:val="00EC3700"/>
    <w:rsid w:val="00EE44AB"/>
    <w:rsid w:val="00EF0459"/>
    <w:rsid w:val="00EF4A54"/>
    <w:rsid w:val="00F32745"/>
    <w:rsid w:val="00F37744"/>
    <w:rsid w:val="00F51CB9"/>
    <w:rsid w:val="00F65070"/>
    <w:rsid w:val="00F6673D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9286"/>
  <w15:chartTrackingRefBased/>
  <w15:docId w15:val="{B13C982E-2EFF-40B9-A610-D65EA2DA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19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11th-salifest-african-dance-workshop-tickets-491388526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11th-salifest-drum-workshops-tickets-49138433377" TargetMode="External"/><Relationship Id="rId5" Type="http://schemas.openxmlformats.org/officeDocument/2006/relationships/hyperlink" Target="mailto:info@stlartspace.com" TargetMode="External"/><Relationship Id="rId4" Type="http://schemas.openxmlformats.org/officeDocument/2006/relationships/hyperlink" Target="mailto:sarahgursoy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97B9FEC1</Template>
  <TotalTime>1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arnold-dean</dc:creator>
  <cp:keywords/>
  <dc:description/>
  <cp:lastModifiedBy>Formolli, Lucy</cp:lastModifiedBy>
  <cp:revision>2</cp:revision>
  <dcterms:created xsi:type="dcterms:W3CDTF">2018-09-14T11:01:00Z</dcterms:created>
  <dcterms:modified xsi:type="dcterms:W3CDTF">2018-09-14T11:01:00Z</dcterms:modified>
</cp:coreProperties>
</file>