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25262" w14:textId="77777777" w:rsidR="006B5A85" w:rsidRDefault="006B5A85" w:rsidP="000C4EBD">
      <w:pPr>
        <w:jc w:val="center"/>
        <w:rPr>
          <w:b/>
          <w:sz w:val="36"/>
          <w:u w:val="single"/>
        </w:rPr>
      </w:pPr>
      <w:bookmarkStart w:id="0" w:name="_GoBack"/>
      <w:bookmarkEnd w:id="0"/>
    </w:p>
    <w:p w14:paraId="21125263" w14:textId="77777777" w:rsidR="000C4EBD" w:rsidRPr="00C96DDE" w:rsidRDefault="000C4EBD" w:rsidP="000C4EBD">
      <w:pPr>
        <w:jc w:val="center"/>
        <w:rPr>
          <w:b/>
          <w:sz w:val="36"/>
          <w:u w:val="single"/>
        </w:rPr>
      </w:pPr>
      <w:r>
        <w:rPr>
          <w:b/>
          <w:sz w:val="36"/>
          <w:u w:val="single"/>
        </w:rPr>
        <w:t>Catford Town Centre: Proposals</w:t>
      </w:r>
      <w:r w:rsidR="00104A4C">
        <w:rPr>
          <w:b/>
          <w:sz w:val="36"/>
          <w:u w:val="single"/>
        </w:rPr>
        <w:t xml:space="preserve"> for Meanwhile Uses</w:t>
      </w:r>
    </w:p>
    <w:p w14:paraId="21125264" w14:textId="77777777" w:rsidR="000C4EBD" w:rsidRDefault="000C4EBD" w:rsidP="000C4EBD">
      <w:pPr>
        <w:jc w:val="center"/>
        <w:rPr>
          <w:b/>
          <w:sz w:val="36"/>
        </w:rPr>
      </w:pPr>
    </w:p>
    <w:p w14:paraId="21125265" w14:textId="77777777" w:rsidR="000C4EBD" w:rsidRPr="00834485" w:rsidRDefault="000C4EBD" w:rsidP="000C4EBD">
      <w:pPr>
        <w:jc w:val="center"/>
        <w:rPr>
          <w:sz w:val="28"/>
        </w:rPr>
      </w:pPr>
      <w:r w:rsidRPr="00834485">
        <w:rPr>
          <w:sz w:val="28"/>
        </w:rPr>
        <w:t>EXPRESSIONS OF INTEREST PRO-FORMA</w:t>
      </w:r>
    </w:p>
    <w:p w14:paraId="21125266" w14:textId="77777777" w:rsidR="000C4EBD" w:rsidRPr="00170957" w:rsidRDefault="000C4EBD" w:rsidP="000C4EBD">
      <w:pPr>
        <w:jc w:val="both"/>
      </w:pPr>
    </w:p>
    <w:p w14:paraId="21125267" w14:textId="77777777" w:rsidR="000C4EBD" w:rsidRDefault="000C4EBD" w:rsidP="000C4EBD">
      <w:pPr>
        <w:jc w:val="both"/>
      </w:pPr>
      <w:r>
        <w:t xml:space="preserve">This form is for the use of expressing detailed expressions of interest and plans for some, or all, of the properties below: </w:t>
      </w:r>
    </w:p>
    <w:p w14:paraId="21125268" w14:textId="77777777" w:rsidR="000C4EBD" w:rsidRDefault="000C4EBD" w:rsidP="000C4EBD">
      <w:pPr>
        <w:jc w:val="both"/>
      </w:pPr>
    </w:p>
    <w:p w14:paraId="21125269" w14:textId="77777777" w:rsidR="000C4EBD" w:rsidRPr="00EE4204" w:rsidRDefault="000C4EBD" w:rsidP="000C4EBD">
      <w:pPr>
        <w:pStyle w:val="ListParagraph"/>
        <w:numPr>
          <w:ilvl w:val="0"/>
          <w:numId w:val="1"/>
        </w:numPr>
        <w:jc w:val="both"/>
        <w:rPr>
          <w:rFonts w:ascii="Arial" w:hAnsi="Arial" w:cs="Arial"/>
          <w:sz w:val="20"/>
          <w:szCs w:val="20"/>
        </w:rPr>
      </w:pPr>
      <w:r w:rsidRPr="00EE4204">
        <w:rPr>
          <w:rFonts w:ascii="Arial" w:hAnsi="Arial" w:cs="Arial"/>
          <w:b/>
          <w:sz w:val="20"/>
          <w:szCs w:val="20"/>
        </w:rPr>
        <w:t>Thomas Lane Depot</w:t>
      </w:r>
      <w:r w:rsidRPr="00EE4204">
        <w:rPr>
          <w:rFonts w:ascii="Arial" w:hAnsi="Arial" w:cs="Arial"/>
          <w:sz w:val="20"/>
          <w:szCs w:val="20"/>
        </w:rPr>
        <w:t>, Catford, SE6 4RZ</w:t>
      </w:r>
    </w:p>
    <w:p w14:paraId="2112526A" w14:textId="77777777" w:rsidR="000C4EBD" w:rsidRPr="00EE4204" w:rsidRDefault="000C4EBD" w:rsidP="000C4EBD">
      <w:pPr>
        <w:pStyle w:val="ListParagraph"/>
        <w:numPr>
          <w:ilvl w:val="0"/>
          <w:numId w:val="1"/>
        </w:numPr>
        <w:jc w:val="both"/>
        <w:rPr>
          <w:rFonts w:ascii="Arial" w:hAnsi="Arial" w:cs="Arial"/>
          <w:sz w:val="20"/>
          <w:szCs w:val="20"/>
        </w:rPr>
      </w:pPr>
      <w:r w:rsidRPr="00EE4204">
        <w:rPr>
          <w:rFonts w:ascii="Arial" w:hAnsi="Arial" w:cs="Arial"/>
          <w:b/>
          <w:sz w:val="20"/>
          <w:szCs w:val="20"/>
        </w:rPr>
        <w:t>17-18 Catford Broadway</w:t>
      </w:r>
      <w:r w:rsidRPr="00EE4204">
        <w:rPr>
          <w:rFonts w:ascii="Arial" w:hAnsi="Arial" w:cs="Arial"/>
          <w:sz w:val="20"/>
          <w:szCs w:val="20"/>
        </w:rPr>
        <w:t>, SE6 4SN  </w:t>
      </w:r>
    </w:p>
    <w:p w14:paraId="2112526B" w14:textId="77777777" w:rsidR="000C4EBD" w:rsidRPr="00EE4204" w:rsidRDefault="000C4EBD" w:rsidP="000C4EBD">
      <w:pPr>
        <w:pStyle w:val="ListParagraph"/>
        <w:numPr>
          <w:ilvl w:val="0"/>
          <w:numId w:val="1"/>
        </w:numPr>
        <w:jc w:val="both"/>
        <w:rPr>
          <w:rFonts w:ascii="Arial" w:hAnsi="Arial" w:cs="Arial"/>
          <w:sz w:val="20"/>
          <w:szCs w:val="20"/>
        </w:rPr>
      </w:pPr>
      <w:r w:rsidRPr="00EE4204">
        <w:rPr>
          <w:rFonts w:ascii="Arial" w:hAnsi="Arial" w:cs="Arial"/>
          <w:b/>
          <w:sz w:val="20"/>
          <w:szCs w:val="20"/>
        </w:rPr>
        <w:t>The Brookdale Club</w:t>
      </w:r>
      <w:r w:rsidRPr="00EE4204">
        <w:rPr>
          <w:rFonts w:ascii="Arial" w:hAnsi="Arial" w:cs="Arial"/>
          <w:sz w:val="20"/>
          <w:szCs w:val="20"/>
        </w:rPr>
        <w:t>, Brookdale Road, Catford, SE6 4JY</w:t>
      </w:r>
    </w:p>
    <w:p w14:paraId="2112526C" w14:textId="3A3B9F9A" w:rsidR="000C4EBD" w:rsidRPr="00170957" w:rsidRDefault="000C4EBD" w:rsidP="000C4EBD">
      <w:pPr>
        <w:jc w:val="both"/>
      </w:pPr>
      <w:r w:rsidRPr="00170957">
        <w:t xml:space="preserve">All </w:t>
      </w:r>
      <w:r>
        <w:t>submissions</w:t>
      </w:r>
      <w:r w:rsidRPr="00170957">
        <w:t xml:space="preserve"> must include a</w:t>
      </w:r>
      <w:r w:rsidR="00477D1D">
        <w:t xml:space="preserve"> completed</w:t>
      </w:r>
      <w:r w:rsidRPr="00170957">
        <w:t xml:space="preserve"> copy of this pro-forma</w:t>
      </w:r>
      <w:r>
        <w:t xml:space="preserve">. Any additional information that you wish to submit may be attached to the submission email. </w:t>
      </w:r>
    </w:p>
    <w:p w14:paraId="2112526D" w14:textId="77777777" w:rsidR="000C4EBD" w:rsidRPr="00170957" w:rsidRDefault="000C4EBD" w:rsidP="000C4EBD">
      <w:pPr>
        <w:jc w:val="both"/>
      </w:pPr>
    </w:p>
    <w:p w14:paraId="2112526E" w14:textId="686740E7" w:rsidR="000C4EBD" w:rsidRPr="00170957" w:rsidRDefault="000C4EBD" w:rsidP="000C4EBD">
      <w:pPr>
        <w:jc w:val="both"/>
      </w:pPr>
      <w:r>
        <w:t>Expressions of Interest</w:t>
      </w:r>
      <w:r w:rsidRPr="00170957">
        <w:t xml:space="preserve"> </w:t>
      </w:r>
      <w:r>
        <w:t xml:space="preserve">should be made in full awareness and understanding of the accompanying information pack. They are to be emailed to the below address by </w:t>
      </w:r>
      <w:r w:rsidR="00046337">
        <w:rPr>
          <w:b/>
        </w:rPr>
        <w:t>7</w:t>
      </w:r>
      <w:r w:rsidR="00046337" w:rsidRPr="00046337">
        <w:rPr>
          <w:b/>
          <w:vertAlign w:val="superscript"/>
        </w:rPr>
        <w:t>th</w:t>
      </w:r>
      <w:r w:rsidR="00046337">
        <w:rPr>
          <w:b/>
        </w:rPr>
        <w:t xml:space="preserve"> February</w:t>
      </w:r>
      <w:r w:rsidRPr="003B4688">
        <w:rPr>
          <w:b/>
        </w:rPr>
        <w:t xml:space="preserve"> 201</w:t>
      </w:r>
      <w:r>
        <w:rPr>
          <w:b/>
        </w:rPr>
        <w:t>7.</w:t>
      </w:r>
    </w:p>
    <w:p w14:paraId="2112526F" w14:textId="77777777" w:rsidR="000C4EBD" w:rsidRPr="00170957" w:rsidRDefault="000C4EBD" w:rsidP="000C4EBD">
      <w:pPr>
        <w:jc w:val="both"/>
      </w:pPr>
    </w:p>
    <w:p w14:paraId="21125270" w14:textId="77777777" w:rsidR="000C4EBD" w:rsidRDefault="0098267F" w:rsidP="000C4EBD">
      <w:pPr>
        <w:jc w:val="both"/>
        <w:rPr>
          <w:b/>
        </w:rPr>
      </w:pPr>
      <w:hyperlink r:id="rId12" w:history="1">
        <w:r w:rsidR="000C4EBD" w:rsidRPr="00683AE2">
          <w:rPr>
            <w:rStyle w:val="Hyperlink"/>
            <w:b/>
          </w:rPr>
          <w:t>Jessie.lea@lewisham.gov.uk</w:t>
        </w:r>
      </w:hyperlink>
    </w:p>
    <w:p w14:paraId="21125271" w14:textId="77777777" w:rsidR="00C97DEC" w:rsidRDefault="00C97DEC"/>
    <w:tbl>
      <w:tblPr>
        <w:tblStyle w:val="TableGrid"/>
        <w:tblW w:w="0" w:type="auto"/>
        <w:tblLook w:val="04A0" w:firstRow="1" w:lastRow="0" w:firstColumn="1" w:lastColumn="0" w:noHBand="0" w:noVBand="1"/>
      </w:tblPr>
      <w:tblGrid>
        <w:gridCol w:w="9016"/>
      </w:tblGrid>
      <w:tr w:rsidR="00051E0F" w14:paraId="21125273" w14:textId="77777777" w:rsidTr="00051E0F">
        <w:tc>
          <w:tcPr>
            <w:tcW w:w="9016" w:type="dxa"/>
            <w:shd w:val="clear" w:color="auto" w:fill="0070C0"/>
          </w:tcPr>
          <w:p w14:paraId="21125272" w14:textId="77777777" w:rsidR="00051E0F" w:rsidRDefault="00051E0F" w:rsidP="00C97DEC">
            <w:r w:rsidRPr="00C96DDE">
              <w:rPr>
                <w:b/>
              </w:rPr>
              <w:t>ORGANISATION DETAILS</w:t>
            </w:r>
          </w:p>
        </w:tc>
      </w:tr>
      <w:tr w:rsidR="00051E0F" w14:paraId="21125297" w14:textId="77777777" w:rsidTr="00051E0F">
        <w:tc>
          <w:tcPr>
            <w:tcW w:w="9016" w:type="dxa"/>
          </w:tcPr>
          <w:p w14:paraId="21125274" w14:textId="5948D4E2" w:rsidR="00051E0F" w:rsidRDefault="00051E0F" w:rsidP="00051E0F">
            <w:pPr>
              <w:jc w:val="both"/>
              <w:rPr>
                <w:b/>
              </w:rPr>
            </w:pPr>
          </w:p>
          <w:p w14:paraId="21125275" w14:textId="77777777" w:rsidR="00051E0F" w:rsidRPr="00EB5993" w:rsidRDefault="00051E0F" w:rsidP="00051E0F">
            <w:pPr>
              <w:jc w:val="both"/>
              <w:rPr>
                <w:b/>
              </w:rPr>
            </w:pPr>
            <w:permStart w:id="1343580745" w:edGrp="everyone"/>
            <w:r w:rsidRPr="00EB5993">
              <w:rPr>
                <w:b/>
              </w:rPr>
              <w:t>Organisation Name:</w:t>
            </w:r>
          </w:p>
          <w:p w14:paraId="21125276" w14:textId="77777777" w:rsidR="00051E0F" w:rsidRPr="00EB5993" w:rsidRDefault="00051E0F" w:rsidP="00051E0F">
            <w:pPr>
              <w:jc w:val="both"/>
              <w:rPr>
                <w:b/>
              </w:rPr>
            </w:pPr>
          </w:p>
          <w:p w14:paraId="21125277" w14:textId="77777777" w:rsidR="00051E0F" w:rsidRPr="00EB5993" w:rsidRDefault="00051E0F" w:rsidP="00051E0F">
            <w:pPr>
              <w:jc w:val="both"/>
              <w:rPr>
                <w:b/>
              </w:rPr>
            </w:pPr>
            <w:r w:rsidRPr="00EB5993">
              <w:rPr>
                <w:b/>
              </w:rPr>
              <w:t>Company Number (if applicable):</w:t>
            </w:r>
          </w:p>
          <w:p w14:paraId="21125278" w14:textId="77777777" w:rsidR="00051E0F" w:rsidRPr="00EB5993" w:rsidRDefault="00051E0F" w:rsidP="00051E0F">
            <w:pPr>
              <w:jc w:val="both"/>
              <w:rPr>
                <w:b/>
              </w:rPr>
            </w:pPr>
          </w:p>
          <w:p w14:paraId="21125279" w14:textId="77777777" w:rsidR="00051E0F" w:rsidRPr="00EB5993" w:rsidRDefault="00051E0F" w:rsidP="00051E0F">
            <w:pPr>
              <w:jc w:val="both"/>
              <w:rPr>
                <w:b/>
              </w:rPr>
            </w:pPr>
            <w:r w:rsidRPr="00EB5993">
              <w:rPr>
                <w:b/>
              </w:rPr>
              <w:t>Address:</w:t>
            </w:r>
          </w:p>
          <w:p w14:paraId="2112527A" w14:textId="77777777" w:rsidR="00051E0F" w:rsidRPr="00EB5993" w:rsidRDefault="00051E0F" w:rsidP="00051E0F">
            <w:pPr>
              <w:jc w:val="both"/>
              <w:rPr>
                <w:b/>
              </w:rPr>
            </w:pPr>
          </w:p>
          <w:p w14:paraId="2112527B" w14:textId="77777777" w:rsidR="00051E0F" w:rsidRPr="00EB5993" w:rsidRDefault="00051E0F" w:rsidP="00051E0F">
            <w:pPr>
              <w:jc w:val="both"/>
              <w:rPr>
                <w:b/>
              </w:rPr>
            </w:pPr>
          </w:p>
          <w:p w14:paraId="2112527C" w14:textId="77777777" w:rsidR="00051E0F" w:rsidRPr="00EB5993" w:rsidRDefault="00051E0F" w:rsidP="00051E0F">
            <w:pPr>
              <w:jc w:val="both"/>
              <w:rPr>
                <w:b/>
              </w:rPr>
            </w:pPr>
          </w:p>
          <w:p w14:paraId="2112527D" w14:textId="77777777" w:rsidR="00051E0F" w:rsidRPr="00EB5993" w:rsidRDefault="00051E0F" w:rsidP="00051E0F">
            <w:pPr>
              <w:jc w:val="both"/>
              <w:rPr>
                <w:b/>
              </w:rPr>
            </w:pPr>
            <w:r w:rsidRPr="00EB5993">
              <w:rPr>
                <w:b/>
              </w:rPr>
              <w:t>Name of Primary Contact:</w:t>
            </w:r>
          </w:p>
          <w:p w14:paraId="2112527E" w14:textId="77777777" w:rsidR="00051E0F" w:rsidRPr="00EB5993" w:rsidRDefault="00051E0F" w:rsidP="00051E0F">
            <w:pPr>
              <w:jc w:val="both"/>
              <w:rPr>
                <w:b/>
              </w:rPr>
            </w:pPr>
          </w:p>
          <w:p w14:paraId="2112527F" w14:textId="77777777" w:rsidR="00051E0F" w:rsidRPr="00EB5993" w:rsidRDefault="00051E0F" w:rsidP="00051E0F">
            <w:pPr>
              <w:jc w:val="both"/>
              <w:rPr>
                <w:b/>
              </w:rPr>
            </w:pPr>
            <w:r w:rsidRPr="00EB5993">
              <w:rPr>
                <w:b/>
              </w:rPr>
              <w:t xml:space="preserve">Position/Role: </w:t>
            </w:r>
          </w:p>
          <w:p w14:paraId="21125280" w14:textId="77777777" w:rsidR="00051E0F" w:rsidRPr="00EB5993" w:rsidRDefault="00051E0F" w:rsidP="00051E0F">
            <w:pPr>
              <w:jc w:val="both"/>
              <w:rPr>
                <w:b/>
              </w:rPr>
            </w:pPr>
          </w:p>
          <w:p w14:paraId="21125281" w14:textId="77777777" w:rsidR="00051E0F" w:rsidRPr="00EB5993" w:rsidRDefault="00051E0F" w:rsidP="00051E0F">
            <w:pPr>
              <w:jc w:val="both"/>
              <w:rPr>
                <w:b/>
              </w:rPr>
            </w:pPr>
            <w:r w:rsidRPr="00EB5993">
              <w:rPr>
                <w:b/>
              </w:rPr>
              <w:t>Telephone number:</w:t>
            </w:r>
          </w:p>
          <w:p w14:paraId="21125282" w14:textId="77777777" w:rsidR="00051E0F" w:rsidRPr="00EB5993" w:rsidRDefault="00051E0F" w:rsidP="00051E0F">
            <w:pPr>
              <w:jc w:val="both"/>
              <w:rPr>
                <w:b/>
              </w:rPr>
            </w:pPr>
          </w:p>
          <w:p w14:paraId="21125283" w14:textId="77777777" w:rsidR="00051E0F" w:rsidRPr="00EB5993" w:rsidRDefault="00051E0F" w:rsidP="00051E0F">
            <w:pPr>
              <w:jc w:val="both"/>
              <w:rPr>
                <w:b/>
              </w:rPr>
            </w:pPr>
            <w:r w:rsidRPr="00EB5993">
              <w:rPr>
                <w:b/>
              </w:rPr>
              <w:t>Email address:</w:t>
            </w:r>
          </w:p>
          <w:p w14:paraId="21125284" w14:textId="77777777" w:rsidR="00051E0F" w:rsidRPr="00EB5993" w:rsidRDefault="00051E0F" w:rsidP="00051E0F">
            <w:pPr>
              <w:jc w:val="both"/>
              <w:rPr>
                <w:b/>
              </w:rPr>
            </w:pPr>
          </w:p>
          <w:p w14:paraId="21125285" w14:textId="77777777" w:rsidR="00051E0F" w:rsidRDefault="00051E0F" w:rsidP="00051E0F">
            <w:pPr>
              <w:jc w:val="both"/>
              <w:rPr>
                <w:b/>
              </w:rPr>
            </w:pPr>
            <w:r w:rsidRPr="00EB5993">
              <w:rPr>
                <w:b/>
              </w:rPr>
              <w:t>Website (if applicable):</w:t>
            </w:r>
          </w:p>
          <w:p w14:paraId="21125286" w14:textId="77777777" w:rsidR="00051E0F" w:rsidRPr="00EB5993" w:rsidRDefault="00051E0F" w:rsidP="00051E0F">
            <w:pPr>
              <w:jc w:val="both"/>
              <w:rPr>
                <w:b/>
              </w:rPr>
            </w:pPr>
          </w:p>
          <w:p w14:paraId="21125287" w14:textId="77777777" w:rsidR="00051E0F" w:rsidRDefault="00051E0F" w:rsidP="00051E0F">
            <w:pPr>
              <w:jc w:val="both"/>
              <w:rPr>
                <w:i/>
              </w:rPr>
            </w:pPr>
            <w:r w:rsidRPr="00EB5993">
              <w:rPr>
                <w:b/>
              </w:rPr>
              <w:t>Summary of Organisation:</w:t>
            </w:r>
            <w:r>
              <w:t xml:space="preserve"> </w:t>
            </w:r>
            <w:r w:rsidRPr="00C96DDE">
              <w:rPr>
                <w:i/>
              </w:rPr>
              <w:t xml:space="preserve">(Please include a brief summary of your organisation, which </w:t>
            </w:r>
            <w:r>
              <w:rPr>
                <w:i/>
              </w:rPr>
              <w:t>should</w:t>
            </w:r>
            <w:r w:rsidRPr="00C96DDE">
              <w:rPr>
                <w:i/>
              </w:rPr>
              <w:t xml:space="preserve"> include your organisation goals,</w:t>
            </w:r>
            <w:r>
              <w:rPr>
                <w:i/>
              </w:rPr>
              <w:t xml:space="preserve"> vision,</w:t>
            </w:r>
            <w:r w:rsidRPr="00C96DDE">
              <w:rPr>
                <w:i/>
              </w:rPr>
              <w:t xml:space="preserve"> history, current structure and notable past projects.)</w:t>
            </w:r>
          </w:p>
          <w:p w14:paraId="21125288" w14:textId="77777777" w:rsidR="00051E0F" w:rsidRDefault="00051E0F" w:rsidP="00051E0F">
            <w:pPr>
              <w:jc w:val="both"/>
              <w:rPr>
                <w:i/>
              </w:rPr>
            </w:pPr>
          </w:p>
          <w:p w14:paraId="21125289" w14:textId="77777777" w:rsidR="00051E0F" w:rsidRDefault="00051E0F" w:rsidP="00051E0F">
            <w:pPr>
              <w:jc w:val="both"/>
              <w:rPr>
                <w:i/>
              </w:rPr>
            </w:pPr>
          </w:p>
          <w:p w14:paraId="2112528A" w14:textId="77777777" w:rsidR="00051E0F" w:rsidRDefault="00051E0F" w:rsidP="00051E0F">
            <w:pPr>
              <w:jc w:val="both"/>
              <w:rPr>
                <w:i/>
              </w:rPr>
            </w:pPr>
          </w:p>
          <w:p w14:paraId="05050CB3" w14:textId="169359F2" w:rsidR="00DD2204" w:rsidRDefault="00DD2204" w:rsidP="00051E0F">
            <w:pPr>
              <w:jc w:val="both"/>
              <w:rPr>
                <w:i/>
              </w:rPr>
            </w:pPr>
          </w:p>
          <w:p w14:paraId="2A21A824" w14:textId="77777777" w:rsidR="00DD2204" w:rsidRDefault="00DD2204" w:rsidP="00051E0F">
            <w:pPr>
              <w:jc w:val="both"/>
              <w:rPr>
                <w:i/>
              </w:rPr>
            </w:pPr>
          </w:p>
          <w:p w14:paraId="0BE58B7A" w14:textId="77777777" w:rsidR="00DD2204" w:rsidRDefault="00DD2204" w:rsidP="00051E0F">
            <w:pPr>
              <w:jc w:val="both"/>
              <w:rPr>
                <w:i/>
              </w:rPr>
            </w:pPr>
          </w:p>
          <w:p w14:paraId="1C691483" w14:textId="77777777" w:rsidR="00DD2204" w:rsidRDefault="00DD2204" w:rsidP="00051E0F">
            <w:pPr>
              <w:jc w:val="both"/>
              <w:rPr>
                <w:i/>
              </w:rPr>
            </w:pPr>
          </w:p>
          <w:p w14:paraId="078B2099" w14:textId="77777777" w:rsidR="00DD2204" w:rsidRDefault="00DD2204" w:rsidP="00051E0F">
            <w:pPr>
              <w:jc w:val="both"/>
              <w:rPr>
                <w:i/>
              </w:rPr>
            </w:pPr>
          </w:p>
          <w:p w14:paraId="27D56043" w14:textId="77777777" w:rsidR="00DD2204" w:rsidRDefault="00DD2204" w:rsidP="00051E0F">
            <w:pPr>
              <w:jc w:val="both"/>
              <w:rPr>
                <w:i/>
              </w:rPr>
            </w:pPr>
          </w:p>
          <w:p w14:paraId="20C4EC50" w14:textId="77777777" w:rsidR="00DD2204" w:rsidRDefault="00DD2204" w:rsidP="00051E0F">
            <w:pPr>
              <w:jc w:val="both"/>
              <w:rPr>
                <w:i/>
              </w:rPr>
            </w:pPr>
          </w:p>
          <w:p w14:paraId="721B66A0" w14:textId="77777777" w:rsidR="00DD2204" w:rsidRDefault="00DD2204" w:rsidP="00051E0F">
            <w:pPr>
              <w:jc w:val="both"/>
              <w:rPr>
                <w:i/>
              </w:rPr>
            </w:pPr>
          </w:p>
          <w:p w14:paraId="68330564" w14:textId="77777777" w:rsidR="00DD2204" w:rsidRDefault="00DD2204" w:rsidP="00051E0F">
            <w:pPr>
              <w:jc w:val="both"/>
              <w:rPr>
                <w:i/>
              </w:rPr>
            </w:pPr>
          </w:p>
          <w:p w14:paraId="26D070C2" w14:textId="77777777" w:rsidR="00DD2204" w:rsidRDefault="00DD2204" w:rsidP="00051E0F">
            <w:pPr>
              <w:jc w:val="both"/>
              <w:rPr>
                <w:i/>
              </w:rPr>
            </w:pPr>
          </w:p>
          <w:p w14:paraId="21125295" w14:textId="77777777" w:rsidR="00051E0F" w:rsidRDefault="00051E0F" w:rsidP="00051E0F">
            <w:pPr>
              <w:jc w:val="both"/>
            </w:pPr>
          </w:p>
          <w:permEnd w:id="1343580745"/>
          <w:p w14:paraId="21125296" w14:textId="77777777" w:rsidR="00051E0F" w:rsidRDefault="00051E0F" w:rsidP="00C97DEC"/>
        </w:tc>
      </w:tr>
      <w:tr w:rsidR="00051E0F" w14:paraId="21125299" w14:textId="77777777" w:rsidTr="00051E0F">
        <w:tc>
          <w:tcPr>
            <w:tcW w:w="9016" w:type="dxa"/>
            <w:shd w:val="clear" w:color="auto" w:fill="0070C0"/>
          </w:tcPr>
          <w:p w14:paraId="21125298" w14:textId="77777777" w:rsidR="00051E0F" w:rsidRDefault="00051E0F" w:rsidP="00C97DEC">
            <w:r>
              <w:rPr>
                <w:b/>
              </w:rPr>
              <w:lastRenderedPageBreak/>
              <w:t>PROPOSAL ASSESSMENT QUESTIONS</w:t>
            </w:r>
          </w:p>
        </w:tc>
      </w:tr>
      <w:tr w:rsidR="00051E0F" w14:paraId="211252C2" w14:textId="77777777" w:rsidTr="00051E0F">
        <w:tc>
          <w:tcPr>
            <w:tcW w:w="9016" w:type="dxa"/>
          </w:tcPr>
          <w:p w14:paraId="2112529A" w14:textId="77777777" w:rsidR="00362889" w:rsidRDefault="00362889" w:rsidP="00051E0F">
            <w:pPr>
              <w:jc w:val="both"/>
              <w:rPr>
                <w:b/>
              </w:rPr>
            </w:pPr>
          </w:p>
          <w:p w14:paraId="2112529B" w14:textId="77777777" w:rsidR="00051E0F" w:rsidRPr="005A07F3" w:rsidRDefault="00051E0F" w:rsidP="00051E0F">
            <w:pPr>
              <w:jc w:val="both"/>
              <w:rPr>
                <w:b/>
              </w:rPr>
            </w:pPr>
            <w:permStart w:id="454840819" w:edGrp="everyone"/>
            <w:r w:rsidRPr="005A07F3">
              <w:rPr>
                <w:b/>
              </w:rPr>
              <w:t>Answer the following questions to represent how you will meet the assessment criteria outlined in the information pack:</w:t>
            </w:r>
          </w:p>
          <w:p w14:paraId="2112529C" w14:textId="77777777" w:rsidR="00051E0F" w:rsidRDefault="00051E0F" w:rsidP="00051E0F">
            <w:pPr>
              <w:ind w:left="360"/>
              <w:jc w:val="both"/>
              <w:rPr>
                <w:i/>
              </w:rPr>
            </w:pPr>
          </w:p>
          <w:p w14:paraId="2112529D" w14:textId="77777777" w:rsidR="00051E0F" w:rsidRPr="00970B97" w:rsidRDefault="00051E0F" w:rsidP="00051E0F">
            <w:pPr>
              <w:numPr>
                <w:ilvl w:val="0"/>
                <w:numId w:val="3"/>
              </w:numPr>
              <w:jc w:val="both"/>
              <w:rPr>
                <w:i/>
              </w:rPr>
            </w:pPr>
            <w:r>
              <w:rPr>
                <w:b/>
                <w:i/>
              </w:rPr>
              <w:t>Proposal Outline and Local Value:</w:t>
            </w:r>
          </w:p>
          <w:p w14:paraId="2112529E" w14:textId="77777777" w:rsidR="00051E0F" w:rsidRDefault="00051E0F" w:rsidP="00051E0F">
            <w:pPr>
              <w:jc w:val="both"/>
              <w:rPr>
                <w:b/>
                <w:i/>
              </w:rPr>
            </w:pPr>
          </w:p>
          <w:p w14:paraId="2112529F" w14:textId="77777777" w:rsidR="00051E0F" w:rsidRDefault="00051E0F" w:rsidP="00051E0F">
            <w:pPr>
              <w:numPr>
                <w:ilvl w:val="0"/>
                <w:numId w:val="2"/>
              </w:numPr>
              <w:jc w:val="both"/>
              <w:rPr>
                <w:i/>
              </w:rPr>
            </w:pPr>
            <w:r>
              <w:rPr>
                <w:i/>
              </w:rPr>
              <w:t>Outline a high-level summary of your proposal, including which properties you anticipate utilising and the intended uses for the space:</w:t>
            </w:r>
          </w:p>
          <w:p w14:paraId="0B6670F5" w14:textId="4BFA6B20" w:rsidR="00DD2204" w:rsidRDefault="00DD2204" w:rsidP="00DD2204">
            <w:pPr>
              <w:jc w:val="both"/>
              <w:rPr>
                <w:i/>
              </w:rPr>
            </w:pPr>
          </w:p>
          <w:p w14:paraId="699DCFB5" w14:textId="77777777" w:rsidR="00DD2204" w:rsidRDefault="00DD2204" w:rsidP="00DD2204">
            <w:pPr>
              <w:jc w:val="both"/>
              <w:rPr>
                <w:i/>
              </w:rPr>
            </w:pPr>
          </w:p>
          <w:p w14:paraId="211252A2" w14:textId="063451CF" w:rsidR="00051E0F" w:rsidRDefault="00051E0F" w:rsidP="00051E0F">
            <w:pPr>
              <w:numPr>
                <w:ilvl w:val="0"/>
                <w:numId w:val="4"/>
              </w:numPr>
              <w:jc w:val="both"/>
              <w:rPr>
                <w:i/>
              </w:rPr>
            </w:pPr>
            <w:r w:rsidRPr="008E627D">
              <w:rPr>
                <w:i/>
              </w:rPr>
              <w:t>How will your proposal engage with and help deliver local regeneration and place shaping activities, meet</w:t>
            </w:r>
            <w:r>
              <w:rPr>
                <w:i/>
              </w:rPr>
              <w:t>ing</w:t>
            </w:r>
            <w:r w:rsidRPr="008E627D">
              <w:rPr>
                <w:i/>
              </w:rPr>
              <w:t xml:space="preserve"> local </w:t>
            </w:r>
            <w:r w:rsidR="0067133F">
              <w:rPr>
                <w:i/>
              </w:rPr>
              <w:t xml:space="preserve">vision and </w:t>
            </w:r>
            <w:r w:rsidRPr="008E627D">
              <w:rPr>
                <w:i/>
              </w:rPr>
              <w:t>community need? Please provide</w:t>
            </w:r>
            <w:r w:rsidR="001060C4">
              <w:rPr>
                <w:i/>
              </w:rPr>
              <w:t xml:space="preserve"> evidence for your answer.</w:t>
            </w:r>
          </w:p>
          <w:p w14:paraId="211252A3" w14:textId="77777777" w:rsidR="00051E0F" w:rsidRDefault="00051E0F" w:rsidP="00051E0F">
            <w:pPr>
              <w:jc w:val="both"/>
              <w:rPr>
                <w:i/>
              </w:rPr>
            </w:pPr>
          </w:p>
          <w:p w14:paraId="211252A4" w14:textId="77777777" w:rsidR="00051E0F" w:rsidRPr="00831C60" w:rsidRDefault="00051E0F" w:rsidP="00051E0F">
            <w:pPr>
              <w:jc w:val="both"/>
              <w:rPr>
                <w:i/>
              </w:rPr>
            </w:pPr>
          </w:p>
          <w:p w14:paraId="211252A5" w14:textId="77777777" w:rsidR="00051E0F" w:rsidRDefault="00051E0F" w:rsidP="00051E0F">
            <w:pPr>
              <w:numPr>
                <w:ilvl w:val="0"/>
                <w:numId w:val="3"/>
              </w:numPr>
              <w:jc w:val="both"/>
              <w:rPr>
                <w:i/>
              </w:rPr>
            </w:pPr>
            <w:r>
              <w:rPr>
                <w:b/>
                <w:i/>
              </w:rPr>
              <w:t>Financial Proposal</w:t>
            </w:r>
            <w:r w:rsidRPr="00D4743F">
              <w:rPr>
                <w:b/>
                <w:i/>
              </w:rPr>
              <w:t>:</w:t>
            </w:r>
            <w:r>
              <w:rPr>
                <w:i/>
              </w:rPr>
              <w:t xml:space="preserve"> </w:t>
            </w:r>
          </w:p>
          <w:p w14:paraId="211252A6" w14:textId="77777777" w:rsidR="00051E0F" w:rsidRDefault="00051E0F" w:rsidP="00051E0F">
            <w:pPr>
              <w:ind w:left="360"/>
              <w:jc w:val="both"/>
              <w:rPr>
                <w:i/>
              </w:rPr>
            </w:pPr>
          </w:p>
          <w:p w14:paraId="211252A7" w14:textId="77777777" w:rsidR="00051E0F" w:rsidRPr="00B047A2" w:rsidRDefault="00051E0F" w:rsidP="00051E0F">
            <w:pPr>
              <w:numPr>
                <w:ilvl w:val="0"/>
                <w:numId w:val="2"/>
              </w:numPr>
              <w:jc w:val="both"/>
              <w:rPr>
                <w:i/>
              </w:rPr>
            </w:pPr>
            <w:r w:rsidRPr="00B047A2">
              <w:rPr>
                <w:i/>
              </w:rPr>
              <w:t>How do you intend on funding necessary ref</w:t>
            </w:r>
            <w:r w:rsidR="001510CB" w:rsidRPr="00B047A2">
              <w:rPr>
                <w:i/>
              </w:rPr>
              <w:t>urbishment and enabling works</w:t>
            </w:r>
            <w:r w:rsidR="00B047A2" w:rsidRPr="00B047A2">
              <w:rPr>
                <w:i/>
              </w:rPr>
              <w:t>, sustain operations and create a successful and sustainable rental offer</w:t>
            </w:r>
            <w:r w:rsidRPr="00B047A2">
              <w:rPr>
                <w:i/>
              </w:rPr>
              <w:t xml:space="preserve">? </w:t>
            </w:r>
          </w:p>
          <w:p w14:paraId="211252A8" w14:textId="77777777" w:rsidR="00051E0F" w:rsidRDefault="00051E0F" w:rsidP="00051E0F">
            <w:pPr>
              <w:ind w:left="360"/>
              <w:jc w:val="both"/>
              <w:rPr>
                <w:i/>
              </w:rPr>
            </w:pPr>
          </w:p>
          <w:p w14:paraId="211252A9" w14:textId="77777777" w:rsidR="00051E0F" w:rsidRDefault="00051E0F" w:rsidP="00051E0F">
            <w:pPr>
              <w:ind w:left="360"/>
              <w:jc w:val="both"/>
              <w:rPr>
                <w:i/>
              </w:rPr>
            </w:pPr>
          </w:p>
          <w:p w14:paraId="211252AA" w14:textId="77777777" w:rsidR="00051E0F" w:rsidRPr="00D7365B" w:rsidRDefault="00051E0F" w:rsidP="00051E0F">
            <w:pPr>
              <w:numPr>
                <w:ilvl w:val="0"/>
                <w:numId w:val="2"/>
              </w:numPr>
              <w:jc w:val="both"/>
              <w:rPr>
                <w:i/>
              </w:rPr>
            </w:pPr>
            <w:r>
              <w:rPr>
                <w:i/>
              </w:rPr>
              <w:t>Please outline your</w:t>
            </w:r>
            <w:r w:rsidRPr="00433304">
              <w:rPr>
                <w:i/>
              </w:rPr>
              <w:t xml:space="preserve"> proposed initial Heads of Terms for lease(s), including proposed rental levels and preferred length of lease</w:t>
            </w:r>
            <w:r>
              <w:rPr>
                <w:i/>
              </w:rPr>
              <w:t xml:space="preserve">. </w:t>
            </w:r>
            <w:r w:rsidRPr="00D7365B">
              <w:rPr>
                <w:i/>
              </w:rPr>
              <w:t>This information is intended to be used as a guide and will not form a legally binding offer.</w:t>
            </w:r>
          </w:p>
          <w:p w14:paraId="211252AB" w14:textId="77777777" w:rsidR="00051E0F" w:rsidRPr="00C96DDE" w:rsidRDefault="00051E0F" w:rsidP="00051E0F">
            <w:pPr>
              <w:jc w:val="both"/>
            </w:pPr>
          </w:p>
          <w:p w14:paraId="211252AC" w14:textId="77777777" w:rsidR="00051E0F" w:rsidRPr="00947713" w:rsidRDefault="00051E0F" w:rsidP="00051E0F">
            <w:pPr>
              <w:ind w:left="360"/>
              <w:jc w:val="both"/>
              <w:rPr>
                <w:i/>
              </w:rPr>
            </w:pPr>
          </w:p>
          <w:p w14:paraId="211252AD" w14:textId="77777777" w:rsidR="00051E0F" w:rsidRDefault="00051E0F" w:rsidP="00051E0F">
            <w:pPr>
              <w:numPr>
                <w:ilvl w:val="0"/>
                <w:numId w:val="2"/>
              </w:numPr>
              <w:jc w:val="both"/>
              <w:rPr>
                <w:i/>
              </w:rPr>
            </w:pPr>
            <w:r w:rsidRPr="00934DEC">
              <w:rPr>
                <w:i/>
              </w:rPr>
              <w:t>Please state your agreement to undergoing all necessary credit checks if your proposal is shortlisted</w:t>
            </w:r>
            <w:r>
              <w:rPr>
                <w:i/>
              </w:rPr>
              <w:t xml:space="preserve"> for the next stage. </w:t>
            </w:r>
          </w:p>
          <w:p w14:paraId="211252AE" w14:textId="77777777" w:rsidR="00051E0F" w:rsidRDefault="00051E0F" w:rsidP="00051E0F">
            <w:pPr>
              <w:ind w:left="360"/>
              <w:jc w:val="both"/>
              <w:rPr>
                <w:i/>
              </w:rPr>
            </w:pPr>
          </w:p>
          <w:p w14:paraId="211252AF" w14:textId="77777777" w:rsidR="00051E0F" w:rsidRDefault="00051E0F" w:rsidP="00051E0F">
            <w:pPr>
              <w:ind w:left="360"/>
              <w:jc w:val="both"/>
              <w:rPr>
                <w:i/>
              </w:rPr>
            </w:pPr>
            <w:r w:rsidRPr="00934DEC">
              <w:rPr>
                <w:i/>
              </w:rPr>
              <w:t>Yes/No</w:t>
            </w:r>
          </w:p>
          <w:p w14:paraId="211252B0" w14:textId="77777777" w:rsidR="00051E0F" w:rsidRPr="00934DEC" w:rsidRDefault="00051E0F" w:rsidP="00051E0F">
            <w:pPr>
              <w:ind w:left="360"/>
              <w:jc w:val="both"/>
              <w:rPr>
                <w:i/>
              </w:rPr>
            </w:pPr>
          </w:p>
          <w:p w14:paraId="211252B1" w14:textId="77777777" w:rsidR="00051E0F" w:rsidRDefault="00051E0F" w:rsidP="00051E0F">
            <w:pPr>
              <w:ind w:left="360"/>
              <w:jc w:val="both"/>
              <w:rPr>
                <w:i/>
              </w:rPr>
            </w:pPr>
          </w:p>
          <w:p w14:paraId="211252B2" w14:textId="77777777" w:rsidR="00051E0F" w:rsidRPr="007B5936" w:rsidRDefault="00051E0F" w:rsidP="00051E0F">
            <w:pPr>
              <w:numPr>
                <w:ilvl w:val="0"/>
                <w:numId w:val="3"/>
              </w:numPr>
              <w:jc w:val="both"/>
              <w:rPr>
                <w:i/>
              </w:rPr>
            </w:pPr>
            <w:r w:rsidRPr="00892E77">
              <w:rPr>
                <w:b/>
                <w:i/>
              </w:rPr>
              <w:t xml:space="preserve">Business plan sustainability and delivery strategy: </w:t>
            </w:r>
          </w:p>
          <w:p w14:paraId="211252B3" w14:textId="77777777" w:rsidR="00051E0F" w:rsidRDefault="00051E0F" w:rsidP="00051E0F">
            <w:pPr>
              <w:ind w:left="360"/>
              <w:jc w:val="both"/>
              <w:rPr>
                <w:b/>
                <w:i/>
              </w:rPr>
            </w:pPr>
          </w:p>
          <w:p w14:paraId="211252B4" w14:textId="77777777" w:rsidR="00051E0F" w:rsidRDefault="00051E0F" w:rsidP="00051E0F">
            <w:pPr>
              <w:numPr>
                <w:ilvl w:val="0"/>
                <w:numId w:val="5"/>
              </w:numPr>
              <w:jc w:val="both"/>
              <w:rPr>
                <w:i/>
              </w:rPr>
            </w:pPr>
            <w:r>
              <w:rPr>
                <w:i/>
              </w:rPr>
              <w:t>O</w:t>
            </w:r>
            <w:r w:rsidRPr="00892E77">
              <w:rPr>
                <w:i/>
              </w:rPr>
              <w:t xml:space="preserve">utline your business model, its sustainability, </w:t>
            </w:r>
            <w:r>
              <w:rPr>
                <w:i/>
              </w:rPr>
              <w:t xml:space="preserve">delivery strategy </w:t>
            </w:r>
            <w:r w:rsidRPr="00892E77">
              <w:rPr>
                <w:i/>
              </w:rPr>
              <w:t xml:space="preserve">and </w:t>
            </w:r>
            <w:r>
              <w:rPr>
                <w:i/>
              </w:rPr>
              <w:t>indicative</w:t>
            </w:r>
            <w:r w:rsidRPr="00892E77">
              <w:rPr>
                <w:i/>
              </w:rPr>
              <w:t xml:space="preserve"> timescales</w:t>
            </w:r>
            <w:r>
              <w:rPr>
                <w:i/>
              </w:rPr>
              <w:t>.</w:t>
            </w:r>
          </w:p>
          <w:p w14:paraId="211252B5" w14:textId="77777777" w:rsidR="00051E0F" w:rsidRDefault="00051E0F" w:rsidP="00051E0F">
            <w:pPr>
              <w:ind w:left="360"/>
              <w:jc w:val="both"/>
              <w:rPr>
                <w:i/>
              </w:rPr>
            </w:pPr>
          </w:p>
          <w:p w14:paraId="211252B6" w14:textId="77777777" w:rsidR="00051E0F" w:rsidRDefault="00051E0F" w:rsidP="00051E0F">
            <w:pPr>
              <w:ind w:left="360"/>
              <w:jc w:val="both"/>
              <w:rPr>
                <w:i/>
              </w:rPr>
            </w:pPr>
          </w:p>
          <w:p w14:paraId="211252B7" w14:textId="77777777" w:rsidR="00051E0F" w:rsidRPr="007B5936" w:rsidRDefault="00051E0F" w:rsidP="00051E0F">
            <w:pPr>
              <w:numPr>
                <w:ilvl w:val="0"/>
                <w:numId w:val="3"/>
              </w:numPr>
              <w:jc w:val="both"/>
              <w:rPr>
                <w:i/>
              </w:rPr>
            </w:pPr>
            <w:r w:rsidRPr="00C35193">
              <w:rPr>
                <w:b/>
              </w:rPr>
              <w:t xml:space="preserve">Suitability and experience of tenant team: </w:t>
            </w:r>
          </w:p>
          <w:p w14:paraId="211252B8" w14:textId="77777777" w:rsidR="00051E0F" w:rsidRDefault="00051E0F" w:rsidP="00051E0F">
            <w:pPr>
              <w:ind w:left="360"/>
              <w:jc w:val="both"/>
              <w:rPr>
                <w:b/>
              </w:rPr>
            </w:pPr>
          </w:p>
          <w:p w14:paraId="211252B9" w14:textId="77777777" w:rsidR="00051E0F" w:rsidRDefault="00051E0F" w:rsidP="00051E0F">
            <w:pPr>
              <w:numPr>
                <w:ilvl w:val="0"/>
                <w:numId w:val="5"/>
              </w:numPr>
              <w:jc w:val="both"/>
              <w:rPr>
                <w:i/>
              </w:rPr>
            </w:pPr>
            <w:r w:rsidRPr="00C35193">
              <w:rPr>
                <w:i/>
              </w:rPr>
              <w:t>Outline the suitability and experience of the tenant team, making reference to any past projects completed.</w:t>
            </w:r>
          </w:p>
          <w:p w14:paraId="211252BA" w14:textId="77777777" w:rsidR="00776302" w:rsidRDefault="00776302" w:rsidP="00776302">
            <w:pPr>
              <w:jc w:val="both"/>
              <w:rPr>
                <w:i/>
              </w:rPr>
            </w:pPr>
          </w:p>
          <w:p w14:paraId="211252BB" w14:textId="77777777" w:rsidR="00776302" w:rsidRDefault="00776302" w:rsidP="00776302">
            <w:pPr>
              <w:jc w:val="both"/>
              <w:rPr>
                <w:i/>
              </w:rPr>
            </w:pPr>
          </w:p>
          <w:p w14:paraId="211252BC" w14:textId="77777777" w:rsidR="00776302" w:rsidRDefault="00776302" w:rsidP="00776302">
            <w:pPr>
              <w:jc w:val="both"/>
              <w:rPr>
                <w:i/>
              </w:rPr>
            </w:pPr>
          </w:p>
          <w:p w14:paraId="211252BD" w14:textId="77777777" w:rsidR="00776302" w:rsidRDefault="00776302" w:rsidP="00776302">
            <w:pPr>
              <w:jc w:val="both"/>
              <w:rPr>
                <w:i/>
              </w:rPr>
            </w:pPr>
          </w:p>
          <w:p w14:paraId="211252BE" w14:textId="77777777" w:rsidR="00776302" w:rsidRDefault="00776302" w:rsidP="00776302">
            <w:pPr>
              <w:jc w:val="both"/>
              <w:rPr>
                <w:i/>
              </w:rPr>
            </w:pPr>
          </w:p>
          <w:p w14:paraId="211252BF" w14:textId="77777777" w:rsidR="00776302" w:rsidRDefault="00776302" w:rsidP="00776302">
            <w:pPr>
              <w:jc w:val="both"/>
              <w:rPr>
                <w:i/>
              </w:rPr>
            </w:pPr>
          </w:p>
          <w:p w14:paraId="211252C0" w14:textId="77777777" w:rsidR="00051E0F" w:rsidRDefault="00051E0F" w:rsidP="00051E0F">
            <w:pPr>
              <w:jc w:val="both"/>
              <w:rPr>
                <w:i/>
              </w:rPr>
            </w:pPr>
          </w:p>
          <w:permEnd w:id="454840819"/>
          <w:p w14:paraId="211252C1" w14:textId="77777777" w:rsidR="00051E0F" w:rsidRDefault="00051E0F" w:rsidP="00C97DEC"/>
        </w:tc>
      </w:tr>
      <w:tr w:rsidR="00051E0F" w14:paraId="211252C4" w14:textId="77777777" w:rsidTr="00362889">
        <w:tc>
          <w:tcPr>
            <w:tcW w:w="9016" w:type="dxa"/>
            <w:shd w:val="clear" w:color="auto" w:fill="0070C0"/>
          </w:tcPr>
          <w:p w14:paraId="211252C3" w14:textId="77777777" w:rsidR="00051E0F" w:rsidRDefault="00051E0F" w:rsidP="00C97DEC">
            <w:r>
              <w:rPr>
                <w:b/>
              </w:rPr>
              <w:t>INFORMATION PACK</w:t>
            </w:r>
          </w:p>
        </w:tc>
      </w:tr>
      <w:tr w:rsidR="00051E0F" w14:paraId="211252CD" w14:textId="77777777" w:rsidTr="00051E0F">
        <w:tc>
          <w:tcPr>
            <w:tcW w:w="9016" w:type="dxa"/>
          </w:tcPr>
          <w:p w14:paraId="211252C5" w14:textId="77777777" w:rsidR="00362889" w:rsidRDefault="00362889" w:rsidP="00051E0F">
            <w:pPr>
              <w:jc w:val="both"/>
            </w:pPr>
          </w:p>
          <w:p w14:paraId="211252C6" w14:textId="247D15B6" w:rsidR="00051E0F" w:rsidRPr="00362889" w:rsidRDefault="00051E0F" w:rsidP="00051E0F">
            <w:pPr>
              <w:jc w:val="both"/>
              <w:rPr>
                <w:b/>
              </w:rPr>
            </w:pPr>
            <w:permStart w:id="1914503664" w:edGrp="everyone"/>
            <w:r w:rsidRPr="00362889">
              <w:rPr>
                <w:b/>
              </w:rPr>
              <w:t>Please confirm that your proposal is made in full knowledge of the contents of the information pack</w:t>
            </w:r>
            <w:r w:rsidR="0081520A">
              <w:rPr>
                <w:b/>
              </w:rPr>
              <w:t xml:space="preserve"> – </w:t>
            </w:r>
            <w:r w:rsidR="0081520A">
              <w:rPr>
                <w:b/>
                <w:i/>
              </w:rPr>
              <w:t>‘Catford Meanwhile Use 2017’</w:t>
            </w:r>
            <w:r w:rsidR="0081520A">
              <w:rPr>
                <w:b/>
              </w:rPr>
              <w:t xml:space="preserve"> –</w:t>
            </w:r>
            <w:r w:rsidRPr="00362889">
              <w:rPr>
                <w:b/>
              </w:rPr>
              <w:t xml:space="preserve"> and </w:t>
            </w:r>
            <w:r w:rsidR="00985EC2">
              <w:rPr>
                <w:b/>
              </w:rPr>
              <w:t>the</w:t>
            </w:r>
            <w:r w:rsidRPr="00362889">
              <w:rPr>
                <w:b/>
              </w:rPr>
              <w:t xml:space="preserve"> assessment criteria</w:t>
            </w:r>
            <w:r w:rsidR="006B18F9">
              <w:rPr>
                <w:b/>
              </w:rPr>
              <w:t xml:space="preserve"> it </w:t>
            </w:r>
            <w:r w:rsidRPr="00362889">
              <w:rPr>
                <w:b/>
              </w:rPr>
              <w:t>outlines.</w:t>
            </w:r>
          </w:p>
          <w:p w14:paraId="211252C7" w14:textId="77777777" w:rsidR="00051E0F" w:rsidRPr="00362889" w:rsidRDefault="00051E0F" w:rsidP="00051E0F">
            <w:pPr>
              <w:jc w:val="both"/>
              <w:rPr>
                <w:b/>
              </w:rPr>
            </w:pPr>
          </w:p>
          <w:p w14:paraId="211252C8" w14:textId="77777777" w:rsidR="00051E0F" w:rsidRDefault="00051E0F" w:rsidP="00051E0F">
            <w:r>
              <w:t>Yes/No</w:t>
            </w:r>
          </w:p>
          <w:p w14:paraId="211252C9" w14:textId="77777777" w:rsidR="00495F2B" w:rsidRDefault="00495F2B" w:rsidP="00051E0F"/>
          <w:p w14:paraId="0DF0F223" w14:textId="77777777" w:rsidR="00B50A7D" w:rsidRDefault="00B50A7D" w:rsidP="00051E0F"/>
          <w:p w14:paraId="211252CA" w14:textId="77777777" w:rsidR="00495F2B" w:rsidRDefault="00495F2B" w:rsidP="00051E0F"/>
          <w:p w14:paraId="211252CB" w14:textId="77777777" w:rsidR="00495F2B" w:rsidRDefault="00495F2B" w:rsidP="00051E0F"/>
          <w:permEnd w:id="1914503664"/>
          <w:p w14:paraId="211252CC" w14:textId="77777777" w:rsidR="00362889" w:rsidRDefault="00362889" w:rsidP="00051E0F"/>
        </w:tc>
      </w:tr>
      <w:tr w:rsidR="00051E0F" w14:paraId="211252CF" w14:textId="77777777" w:rsidTr="00495F2B">
        <w:tc>
          <w:tcPr>
            <w:tcW w:w="9016" w:type="dxa"/>
            <w:shd w:val="clear" w:color="auto" w:fill="0070C0"/>
          </w:tcPr>
          <w:p w14:paraId="211252CE" w14:textId="77777777" w:rsidR="00051E0F" w:rsidRDefault="00051E0F" w:rsidP="00C97DEC">
            <w:r>
              <w:rPr>
                <w:b/>
              </w:rPr>
              <w:lastRenderedPageBreak/>
              <w:t>SIGNED</w:t>
            </w:r>
          </w:p>
        </w:tc>
      </w:tr>
      <w:tr w:rsidR="00051E0F" w14:paraId="211252DD" w14:textId="77777777" w:rsidTr="00051E0F">
        <w:tc>
          <w:tcPr>
            <w:tcW w:w="9016" w:type="dxa"/>
          </w:tcPr>
          <w:p w14:paraId="211252D0" w14:textId="77777777" w:rsidR="00051E0F" w:rsidRDefault="00051E0F" w:rsidP="00051E0F">
            <w:pPr>
              <w:jc w:val="both"/>
            </w:pPr>
          </w:p>
          <w:p w14:paraId="211252D1" w14:textId="77777777" w:rsidR="00051E0F" w:rsidRDefault="00051E0F" w:rsidP="00051E0F">
            <w:pPr>
              <w:jc w:val="both"/>
            </w:pPr>
            <w:permStart w:id="900339570" w:edGrp="everyone"/>
          </w:p>
          <w:p w14:paraId="211252D2" w14:textId="77777777" w:rsidR="00051E0F" w:rsidRDefault="00051E0F" w:rsidP="00051E0F">
            <w:pPr>
              <w:jc w:val="both"/>
            </w:pPr>
            <w:r>
              <w:t>Name………………………………………………</w:t>
            </w:r>
          </w:p>
          <w:p w14:paraId="211252D3" w14:textId="77777777" w:rsidR="00051E0F" w:rsidRDefault="00051E0F" w:rsidP="00051E0F">
            <w:pPr>
              <w:jc w:val="both"/>
            </w:pPr>
          </w:p>
          <w:p w14:paraId="211252D4" w14:textId="77777777" w:rsidR="00051E0F" w:rsidRDefault="00051E0F" w:rsidP="00051E0F">
            <w:pPr>
              <w:jc w:val="both"/>
            </w:pPr>
          </w:p>
          <w:p w14:paraId="211252D5" w14:textId="77777777" w:rsidR="00051E0F" w:rsidRDefault="00051E0F" w:rsidP="00051E0F">
            <w:pPr>
              <w:jc w:val="both"/>
            </w:pPr>
            <w:r>
              <w:t>Date………………………………………………..</w:t>
            </w:r>
          </w:p>
          <w:p w14:paraId="211252D6" w14:textId="77777777" w:rsidR="00051E0F" w:rsidRDefault="00051E0F" w:rsidP="00051E0F">
            <w:pPr>
              <w:jc w:val="both"/>
            </w:pPr>
          </w:p>
          <w:p w14:paraId="211252D7" w14:textId="77777777" w:rsidR="00051E0F" w:rsidRDefault="00051E0F" w:rsidP="00051E0F">
            <w:pPr>
              <w:jc w:val="both"/>
            </w:pPr>
          </w:p>
          <w:p w14:paraId="211252D8" w14:textId="77777777" w:rsidR="00051E0F" w:rsidRDefault="00051E0F" w:rsidP="00051E0F">
            <w:pPr>
              <w:jc w:val="both"/>
            </w:pPr>
            <w:r>
              <w:t>Position……………………………………………</w:t>
            </w:r>
          </w:p>
          <w:p w14:paraId="211252D9" w14:textId="77777777" w:rsidR="00776302" w:rsidRDefault="00776302" w:rsidP="00051E0F">
            <w:pPr>
              <w:jc w:val="both"/>
            </w:pPr>
          </w:p>
          <w:p w14:paraId="211252DA" w14:textId="77777777" w:rsidR="00776302" w:rsidRDefault="00776302" w:rsidP="00051E0F">
            <w:pPr>
              <w:jc w:val="both"/>
            </w:pPr>
          </w:p>
          <w:p w14:paraId="211252DB" w14:textId="77777777" w:rsidR="00776302" w:rsidRDefault="00776302" w:rsidP="00051E0F">
            <w:pPr>
              <w:jc w:val="both"/>
            </w:pPr>
            <w:r>
              <w:t>Signature………………………………………….</w:t>
            </w:r>
          </w:p>
          <w:permEnd w:id="900339570"/>
          <w:p w14:paraId="211252DC" w14:textId="77777777" w:rsidR="00051E0F" w:rsidRDefault="00051E0F" w:rsidP="00DE596C">
            <w:pPr>
              <w:jc w:val="both"/>
            </w:pPr>
          </w:p>
        </w:tc>
      </w:tr>
      <w:tr w:rsidR="007A562E" w14:paraId="211252DF" w14:textId="77777777" w:rsidTr="007A562E">
        <w:tc>
          <w:tcPr>
            <w:tcW w:w="9016" w:type="dxa"/>
            <w:shd w:val="clear" w:color="auto" w:fill="0070C0"/>
          </w:tcPr>
          <w:p w14:paraId="211252DE" w14:textId="77777777" w:rsidR="007A562E" w:rsidRPr="00AA13BB" w:rsidRDefault="007A562E" w:rsidP="00051E0F">
            <w:pPr>
              <w:jc w:val="both"/>
              <w:rPr>
                <w:b/>
              </w:rPr>
            </w:pPr>
            <w:r w:rsidRPr="00AA13BB">
              <w:rPr>
                <w:b/>
              </w:rPr>
              <w:t>ADDITIONAL INFORMATION</w:t>
            </w:r>
          </w:p>
        </w:tc>
      </w:tr>
      <w:tr w:rsidR="007A562E" w14:paraId="211252E8" w14:textId="77777777" w:rsidTr="00051E0F">
        <w:tc>
          <w:tcPr>
            <w:tcW w:w="9016" w:type="dxa"/>
          </w:tcPr>
          <w:p w14:paraId="211252E0" w14:textId="77777777" w:rsidR="007A562E" w:rsidRDefault="007A562E" w:rsidP="00051E0F">
            <w:pPr>
              <w:jc w:val="both"/>
            </w:pPr>
          </w:p>
          <w:p w14:paraId="211252E1" w14:textId="77777777" w:rsidR="00DE596C" w:rsidRPr="00DE596C" w:rsidRDefault="00DE596C" w:rsidP="0067133F">
            <w:pPr>
              <w:pStyle w:val="ListParagraph"/>
              <w:numPr>
                <w:ilvl w:val="0"/>
                <w:numId w:val="5"/>
              </w:numPr>
              <w:jc w:val="both"/>
            </w:pPr>
            <w:r w:rsidRPr="00DE596C">
              <w:rPr>
                <w:b/>
              </w:rPr>
              <w:t>Please attach any supplementary plans and proposals to the email sent with this form</w:t>
            </w:r>
          </w:p>
          <w:p w14:paraId="211252E2" w14:textId="77777777" w:rsidR="00DE596C" w:rsidRDefault="00DE596C" w:rsidP="00DE596C">
            <w:pPr>
              <w:pStyle w:val="ListParagraph"/>
              <w:ind w:left="360"/>
              <w:jc w:val="both"/>
            </w:pPr>
          </w:p>
          <w:p w14:paraId="211252E3" w14:textId="77777777" w:rsidR="007A562E" w:rsidRDefault="00DE596C" w:rsidP="0067133F">
            <w:pPr>
              <w:pStyle w:val="ListParagraph"/>
              <w:numPr>
                <w:ilvl w:val="0"/>
                <w:numId w:val="5"/>
              </w:numPr>
              <w:jc w:val="both"/>
              <w:rPr>
                <w:b/>
              </w:rPr>
            </w:pPr>
            <w:r w:rsidRPr="00DE596C">
              <w:rPr>
                <w:b/>
              </w:rPr>
              <w:t>Please note that the Council does not undertake to accept the highest nor any offer and reserves the right to require selected bidders to submit further clarification of their Expressions of Interest.</w:t>
            </w:r>
          </w:p>
          <w:p w14:paraId="211252E4" w14:textId="77777777" w:rsidR="0067133F" w:rsidRDefault="0067133F" w:rsidP="0067133F">
            <w:pPr>
              <w:numPr>
                <w:ilvl w:val="0"/>
                <w:numId w:val="5"/>
              </w:numPr>
              <w:jc w:val="both"/>
              <w:rPr>
                <w:b/>
              </w:rPr>
            </w:pPr>
            <w:r w:rsidRPr="00431285">
              <w:rPr>
                <w:b/>
              </w:rPr>
              <w:t>Please note that if you</w:t>
            </w:r>
            <w:r w:rsidR="00863475" w:rsidRPr="00431285">
              <w:rPr>
                <w:b/>
              </w:rPr>
              <w:t>r proposal is shortlisted for stage 2</w:t>
            </w:r>
            <w:r w:rsidRPr="00431285">
              <w:rPr>
                <w:b/>
              </w:rPr>
              <w:t xml:space="preserve"> you will be asked to provide</w:t>
            </w:r>
            <w:r w:rsidR="00A011B5" w:rsidRPr="00431285">
              <w:rPr>
                <w:b/>
              </w:rPr>
              <w:t xml:space="preserve"> more detailed information</w:t>
            </w:r>
            <w:r w:rsidR="00AA13BB">
              <w:rPr>
                <w:b/>
              </w:rPr>
              <w:t>. This will include</w:t>
            </w:r>
            <w:r w:rsidRPr="00431285">
              <w:rPr>
                <w:b/>
              </w:rPr>
              <w:t>:</w:t>
            </w:r>
          </w:p>
          <w:p w14:paraId="211252E5" w14:textId="77777777" w:rsidR="00CD69B7" w:rsidRDefault="00CD69B7" w:rsidP="00CD69B7">
            <w:pPr>
              <w:ind w:left="360"/>
              <w:jc w:val="both"/>
              <w:rPr>
                <w:b/>
              </w:rPr>
            </w:pPr>
          </w:p>
          <w:p w14:paraId="19A98D92" w14:textId="23A73795" w:rsidR="00596B9C" w:rsidRPr="00596B9C" w:rsidRDefault="00596B9C" w:rsidP="00596B9C">
            <w:pPr>
              <w:pStyle w:val="ListParagraph"/>
              <w:spacing w:line="233" w:lineRule="atLeast"/>
              <w:ind w:left="1080"/>
              <w:rPr>
                <w:rFonts w:ascii="Arial" w:hAnsi="Arial" w:cs="Arial"/>
                <w:sz w:val="20"/>
                <w:szCs w:val="20"/>
              </w:rPr>
            </w:pPr>
            <w:r w:rsidRPr="00596B9C">
              <w:rPr>
                <w:rFonts w:ascii="Arial" w:hAnsi="Arial" w:cs="Arial"/>
                <w:b/>
                <w:bCs/>
                <w:color w:val="000000"/>
                <w:sz w:val="20"/>
                <w:szCs w:val="20"/>
              </w:rPr>
              <w:t>In-depth proposal information, proof of identity, proof of address, financial records and standing, corporate references, solicitor and accountants details, proposed works schedule and detailed delivery strategy (if appl</w:t>
            </w:r>
            <w:r>
              <w:rPr>
                <w:rFonts w:ascii="Arial" w:hAnsi="Arial" w:cs="Arial"/>
                <w:b/>
                <w:bCs/>
                <w:color w:val="000000"/>
                <w:sz w:val="20"/>
                <w:szCs w:val="20"/>
              </w:rPr>
              <w:t>icable), guarantor information.</w:t>
            </w:r>
          </w:p>
          <w:p w14:paraId="211252E7" w14:textId="77777777" w:rsidR="007A562E" w:rsidRDefault="007A562E" w:rsidP="00051E0F">
            <w:pPr>
              <w:jc w:val="both"/>
            </w:pPr>
          </w:p>
        </w:tc>
      </w:tr>
    </w:tbl>
    <w:p w14:paraId="211252E9" w14:textId="77777777" w:rsidR="00C97DEC" w:rsidRPr="00C97DEC" w:rsidRDefault="00C97DEC" w:rsidP="00C97DEC"/>
    <w:p w14:paraId="211252EA" w14:textId="77777777" w:rsidR="00C97DEC" w:rsidRDefault="00C97DEC" w:rsidP="00C97DEC"/>
    <w:p w14:paraId="211252EB" w14:textId="77777777" w:rsidR="00041EAF" w:rsidRPr="00C97DEC" w:rsidRDefault="00C97DEC" w:rsidP="00C97DEC">
      <w:pPr>
        <w:tabs>
          <w:tab w:val="left" w:pos="6405"/>
        </w:tabs>
      </w:pPr>
      <w:r>
        <w:tab/>
      </w:r>
    </w:p>
    <w:sectPr w:rsidR="00041EAF" w:rsidRPr="00C97DE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252EE" w14:textId="77777777" w:rsidR="00B50A7D" w:rsidRDefault="00B50A7D" w:rsidP="00C97DEC">
      <w:r>
        <w:separator/>
      </w:r>
    </w:p>
  </w:endnote>
  <w:endnote w:type="continuationSeparator" w:id="0">
    <w:p w14:paraId="211252EF" w14:textId="77777777" w:rsidR="00B50A7D" w:rsidRDefault="00B50A7D" w:rsidP="00C9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52EC" w14:textId="77777777" w:rsidR="00B50A7D" w:rsidRDefault="00B50A7D" w:rsidP="00C97DEC">
      <w:r>
        <w:separator/>
      </w:r>
    </w:p>
  </w:footnote>
  <w:footnote w:type="continuationSeparator" w:id="0">
    <w:p w14:paraId="211252ED" w14:textId="77777777" w:rsidR="00B50A7D" w:rsidRDefault="00B50A7D" w:rsidP="00C9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52F0" w14:textId="77777777" w:rsidR="00B50A7D" w:rsidRDefault="00B50A7D">
    <w:pPr>
      <w:pStyle w:val="Header"/>
    </w:pPr>
    <w:r>
      <w:rPr>
        <w:noProof/>
      </w:rPr>
      <w:drawing>
        <wp:anchor distT="0" distB="0" distL="114300" distR="114300" simplePos="0" relativeHeight="251659264" behindDoc="0" locked="0" layoutInCell="1" allowOverlap="1" wp14:anchorId="211252F2" wp14:editId="211252F3">
          <wp:simplePos x="0" y="0"/>
          <wp:positionH relativeFrom="rightMargin">
            <wp:align>left</wp:align>
          </wp:positionH>
          <wp:positionV relativeFrom="paragraph">
            <wp:posOffset>-295910</wp:posOffset>
          </wp:positionV>
          <wp:extent cx="628650" cy="628650"/>
          <wp:effectExtent l="0" t="0" r="0" b="0"/>
          <wp:wrapSquare wrapText="bothSides"/>
          <wp:docPr id="6" name="Picture 6"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t>London Borough of Lewisham</w:t>
    </w:r>
    <w:r>
      <w:tab/>
    </w:r>
  </w:p>
  <w:p w14:paraId="211252F1" w14:textId="77777777" w:rsidR="00B50A7D" w:rsidRDefault="00B50A7D">
    <w:pPr>
      <w:pStyle w:val="Header"/>
    </w:pPr>
    <w:r>
      <w:t>Regeneration and 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144"/>
    <w:multiLevelType w:val="hybridMultilevel"/>
    <w:tmpl w:val="D3AA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C87EC5"/>
    <w:multiLevelType w:val="hybridMultilevel"/>
    <w:tmpl w:val="8D4C2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A4E77"/>
    <w:multiLevelType w:val="hybridMultilevel"/>
    <w:tmpl w:val="E2C8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C2153"/>
    <w:multiLevelType w:val="hybridMultilevel"/>
    <w:tmpl w:val="28DCFA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9A09C4"/>
    <w:multiLevelType w:val="hybridMultilevel"/>
    <w:tmpl w:val="B58C452A"/>
    <w:lvl w:ilvl="0" w:tplc="D18EB8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7D6DF6"/>
    <w:multiLevelType w:val="hybridMultilevel"/>
    <w:tmpl w:val="34FAAA94"/>
    <w:lvl w:ilvl="0" w:tplc="98487B08">
      <w:start w:val="1"/>
      <w:numFmt w:val="decimal"/>
      <w:lvlText w:val="%1)"/>
      <w:lvlJc w:val="left"/>
      <w:pPr>
        <w:ind w:left="720" w:hanging="360"/>
      </w:pPr>
      <w:rPr>
        <w:rFonts w:ascii="Calibri" w:eastAsia="Calibri" w:hAnsi="Calibri" w:cs="Times New Roman"/>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NRDnYjjIAqNKBQVRuyXpOAdPQdwLXk9l9/a7F+2g/7BjfJLsDr8ATYhGiLzORr6O8L9Kw9k+y8dZEvuWKTkQ==" w:salt="YAwCrRIgcqYKnV3ldQ9Kw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EC"/>
    <w:rsid w:val="00041EAF"/>
    <w:rsid w:val="00046337"/>
    <w:rsid w:val="00051E0F"/>
    <w:rsid w:val="0007119B"/>
    <w:rsid w:val="00071D86"/>
    <w:rsid w:val="000C4EBD"/>
    <w:rsid w:val="00104A4C"/>
    <w:rsid w:val="001060C4"/>
    <w:rsid w:val="001510CB"/>
    <w:rsid w:val="0015646C"/>
    <w:rsid w:val="00362889"/>
    <w:rsid w:val="00431285"/>
    <w:rsid w:val="0047156B"/>
    <w:rsid w:val="00477D1D"/>
    <w:rsid w:val="00491D2C"/>
    <w:rsid w:val="00495F2B"/>
    <w:rsid w:val="004D1617"/>
    <w:rsid w:val="00513FA9"/>
    <w:rsid w:val="00542688"/>
    <w:rsid w:val="00596B9C"/>
    <w:rsid w:val="0067133F"/>
    <w:rsid w:val="006B18F9"/>
    <w:rsid w:val="006B5A85"/>
    <w:rsid w:val="00776302"/>
    <w:rsid w:val="007A562E"/>
    <w:rsid w:val="007B7EB9"/>
    <w:rsid w:val="0081520A"/>
    <w:rsid w:val="00863475"/>
    <w:rsid w:val="0098267F"/>
    <w:rsid w:val="00985EC2"/>
    <w:rsid w:val="00A011B5"/>
    <w:rsid w:val="00AA13BB"/>
    <w:rsid w:val="00B047A2"/>
    <w:rsid w:val="00B50A7D"/>
    <w:rsid w:val="00BA0B86"/>
    <w:rsid w:val="00BD6877"/>
    <w:rsid w:val="00C97DEC"/>
    <w:rsid w:val="00CD69B7"/>
    <w:rsid w:val="00CE2F87"/>
    <w:rsid w:val="00CE51FF"/>
    <w:rsid w:val="00D96252"/>
    <w:rsid w:val="00DB0BDB"/>
    <w:rsid w:val="00DD2204"/>
    <w:rsid w:val="00DE596C"/>
    <w:rsid w:val="00EC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25262"/>
  <w15:chartTrackingRefBased/>
  <w15:docId w15:val="{7FFA2DA6-1323-4507-8FD6-DD61266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BD"/>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EC"/>
    <w:pPr>
      <w:tabs>
        <w:tab w:val="center" w:pos="4513"/>
        <w:tab w:val="right" w:pos="9026"/>
      </w:tabs>
    </w:pPr>
  </w:style>
  <w:style w:type="character" w:customStyle="1" w:styleId="HeaderChar">
    <w:name w:val="Header Char"/>
    <w:basedOn w:val="DefaultParagraphFont"/>
    <w:link w:val="Header"/>
    <w:uiPriority w:val="99"/>
    <w:rsid w:val="00C97DEC"/>
  </w:style>
  <w:style w:type="paragraph" w:styleId="Footer">
    <w:name w:val="footer"/>
    <w:basedOn w:val="Normal"/>
    <w:link w:val="FooterChar"/>
    <w:uiPriority w:val="99"/>
    <w:unhideWhenUsed/>
    <w:rsid w:val="00C97DEC"/>
    <w:pPr>
      <w:tabs>
        <w:tab w:val="center" w:pos="4513"/>
        <w:tab w:val="right" w:pos="9026"/>
      </w:tabs>
    </w:pPr>
  </w:style>
  <w:style w:type="character" w:customStyle="1" w:styleId="FooterChar">
    <w:name w:val="Footer Char"/>
    <w:basedOn w:val="DefaultParagraphFont"/>
    <w:link w:val="Footer"/>
    <w:uiPriority w:val="99"/>
    <w:rsid w:val="00C97DEC"/>
  </w:style>
  <w:style w:type="character" w:styleId="Hyperlink">
    <w:name w:val="Hyperlink"/>
    <w:rsid w:val="000C4EBD"/>
    <w:rPr>
      <w:color w:val="0563C1"/>
      <w:u w:val="single"/>
    </w:rPr>
  </w:style>
  <w:style w:type="paragraph" w:styleId="ListParagraph">
    <w:name w:val="List Paragraph"/>
    <w:basedOn w:val="Normal"/>
    <w:uiPriority w:val="34"/>
    <w:qFormat/>
    <w:rsid w:val="000C4EBD"/>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05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ssie.lea@lewis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bb304f1-851d-49f6-abbd-c3eeb9c89b59"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9AAFFD96FCD114C8513FD5B56782376" ma:contentTypeVersion="0" ma:contentTypeDescription="Create a new document." ma:contentTypeScope="" ma:versionID="e34fefff2aea37c07b2b3f53133837cb">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ADD4B51-05C8-4771-80C5-2D153412D465}">
  <ds:schemaRefs>
    <ds:schemaRef ds:uri="Microsoft.SharePoint.Taxonomy.ContentTypeSync"/>
  </ds:schemaRefs>
</ds:datastoreItem>
</file>

<file path=customXml/itemProps2.xml><?xml version="1.0" encoding="utf-8"?>
<ds:datastoreItem xmlns:ds="http://schemas.openxmlformats.org/officeDocument/2006/customXml" ds:itemID="{A4EF36EF-991E-4ED6-9CB8-DE9AB3D74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185B0-1C9F-4A9C-A945-1BDDE356DE67}">
  <ds:schemaRefs>
    <ds:schemaRef ds:uri="http://schemas.microsoft.com/sharepoint/v3/contenttype/forms"/>
  </ds:schemaRefs>
</ds:datastoreItem>
</file>

<file path=customXml/itemProps4.xml><?xml version="1.0" encoding="utf-8"?>
<ds:datastoreItem xmlns:ds="http://schemas.openxmlformats.org/officeDocument/2006/customXml" ds:itemID="{4F7BB194-38DF-46CA-A677-542E5D561E79}">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addbfab8-f567-4b82-9bd9-08ead54e196e"/>
    <ds:schemaRef ds:uri="http://www.w3.org/XML/1998/namespace"/>
  </ds:schemaRefs>
</ds:datastoreItem>
</file>

<file path=customXml/itemProps5.xml><?xml version="1.0" encoding="utf-8"?>
<ds:datastoreItem xmlns:ds="http://schemas.openxmlformats.org/officeDocument/2006/customXml" ds:itemID="{9BDDA8AB-2AF2-46FD-9FF8-CBC3DFDE86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A6C4578A</Template>
  <TotalTime>0</TotalTime>
  <Pages>3</Pages>
  <Words>527</Words>
  <Characters>3009</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McVitty, Andrew</dc:creator>
  <cp:keywords/>
  <dc:description/>
  <cp:lastModifiedBy>Formolli, Lucy</cp:lastModifiedBy>
  <cp:revision>2</cp:revision>
  <dcterms:created xsi:type="dcterms:W3CDTF">2017-01-04T14:26:00Z</dcterms:created>
  <dcterms:modified xsi:type="dcterms:W3CDTF">2017-01-04T14:26:00Z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0x010100A9AAFFD96FCD114C8513FD5B56782376</vt:lpwstr>
  </property>
</Properties>
</file>